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DD6E" w14:textId="124C2D3E" w:rsidR="002225B9" w:rsidRDefault="002225B9" w:rsidP="002225B9">
      <w:pPr>
        <w:rPr>
          <w:rFonts w:ascii="Vogue" w:hAnsi="Vogue"/>
          <w:sz w:val="18"/>
        </w:rPr>
      </w:pPr>
    </w:p>
    <w:p w14:paraId="608C94C4" w14:textId="0C341582" w:rsidR="009A543C" w:rsidRDefault="009A543C" w:rsidP="002225B9">
      <w:pPr>
        <w:rPr>
          <w:rFonts w:ascii="Vogue" w:hAnsi="Vogue"/>
          <w:sz w:val="18"/>
        </w:rPr>
      </w:pPr>
    </w:p>
    <w:p w14:paraId="4C0912D1" w14:textId="3D350421" w:rsidR="002D5E6D" w:rsidRDefault="002D5E6D" w:rsidP="002D5E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Lista de </w:t>
      </w:r>
      <w:r w:rsidRPr="007864E5">
        <w:rPr>
          <w:b/>
          <w:sz w:val="36"/>
          <w:szCs w:val="36"/>
          <w:u w:val="single"/>
        </w:rPr>
        <w:t>Diretores</w:t>
      </w:r>
      <w:r>
        <w:rPr>
          <w:b/>
          <w:sz w:val="36"/>
          <w:szCs w:val="36"/>
          <w:u w:val="single"/>
        </w:rPr>
        <w:t xml:space="preserve"> e Diretoras de Dublagem </w:t>
      </w:r>
      <w:proofErr w:type="spellStart"/>
      <w:r w:rsidRPr="007864E5">
        <w:rPr>
          <w:b/>
          <w:sz w:val="36"/>
          <w:szCs w:val="36"/>
          <w:u w:val="single"/>
        </w:rPr>
        <w:t>Sated</w:t>
      </w:r>
      <w:proofErr w:type="spellEnd"/>
      <w:r>
        <w:rPr>
          <w:b/>
          <w:sz w:val="36"/>
          <w:szCs w:val="36"/>
          <w:u w:val="single"/>
        </w:rPr>
        <w:t>- SP</w:t>
      </w:r>
      <w:r w:rsidRPr="007864E5">
        <w:rPr>
          <w:b/>
          <w:sz w:val="36"/>
          <w:szCs w:val="36"/>
          <w:u w:val="single"/>
        </w:rPr>
        <w:t xml:space="preserve"> </w:t>
      </w:r>
    </w:p>
    <w:p w14:paraId="46856301" w14:textId="0633FF26" w:rsidR="002D5E6D" w:rsidRDefault="002D5E6D" w:rsidP="002D5E6D">
      <w:pPr>
        <w:jc w:val="center"/>
        <w:rPr>
          <w:b/>
          <w:sz w:val="36"/>
          <w:szCs w:val="36"/>
          <w:u w:val="single"/>
        </w:rPr>
      </w:pPr>
    </w:p>
    <w:p w14:paraId="13D009DB" w14:textId="77777777" w:rsidR="002D5E6D" w:rsidRPr="007864E5" w:rsidRDefault="002D5E6D" w:rsidP="002D5E6D">
      <w:pPr>
        <w:jc w:val="center"/>
        <w:rPr>
          <w:b/>
          <w:sz w:val="36"/>
          <w:szCs w:val="36"/>
          <w:u w:val="single"/>
        </w:rPr>
      </w:pPr>
    </w:p>
    <w:p w14:paraId="11DC9A7C" w14:textId="2814C179" w:rsidR="00A77116" w:rsidRPr="00030A26" w:rsidRDefault="002D5E6D" w:rsidP="002D5E6D">
      <w:pPr>
        <w:rPr>
          <w:rFonts w:cs="Calibri"/>
          <w:sz w:val="32"/>
          <w:szCs w:val="32"/>
        </w:rPr>
      </w:pPr>
      <w:r w:rsidRPr="00030A26">
        <w:rPr>
          <w:rFonts w:cs="Calibri"/>
          <w:sz w:val="32"/>
          <w:szCs w:val="32"/>
        </w:rPr>
        <w:t xml:space="preserve">Atendendo a pedidos da categoria de </w:t>
      </w:r>
      <w:proofErr w:type="gramStart"/>
      <w:r w:rsidRPr="00030A26">
        <w:rPr>
          <w:rFonts w:cs="Calibri"/>
          <w:sz w:val="32"/>
          <w:szCs w:val="32"/>
        </w:rPr>
        <w:t>dublagem ,</w:t>
      </w:r>
      <w:proofErr w:type="gramEnd"/>
      <w:r w:rsidRPr="00030A26">
        <w:rPr>
          <w:rFonts w:cs="Calibri"/>
          <w:sz w:val="32"/>
          <w:szCs w:val="32"/>
        </w:rPr>
        <w:t xml:space="preserve"> o </w:t>
      </w:r>
      <w:proofErr w:type="spellStart"/>
      <w:r w:rsidRPr="00030A26">
        <w:rPr>
          <w:rFonts w:cs="Calibri"/>
          <w:sz w:val="32"/>
          <w:szCs w:val="32"/>
        </w:rPr>
        <w:t>Sated</w:t>
      </w:r>
      <w:proofErr w:type="spellEnd"/>
      <w:r w:rsidRPr="00030A26">
        <w:rPr>
          <w:rFonts w:cs="Calibri"/>
          <w:sz w:val="32"/>
          <w:szCs w:val="32"/>
        </w:rPr>
        <w:t>-SP divulga  mais uma vez, a lista dos Diretores de Dublagem que  regularizaram sua situação. Todos passaram por uma rigorosa avaliação e respondem aos critérios estabelecidos na Normativa para diretor de dublagem, portanto, receberam suas cartas</w:t>
      </w:r>
      <w:r w:rsidR="004742B1">
        <w:rPr>
          <w:rFonts w:cs="Calibri"/>
          <w:sz w:val="32"/>
          <w:szCs w:val="32"/>
        </w:rPr>
        <w:t>/Atestado</w:t>
      </w:r>
      <w:r w:rsidRPr="00030A26">
        <w:rPr>
          <w:rFonts w:cs="Calibri"/>
          <w:sz w:val="32"/>
          <w:szCs w:val="32"/>
        </w:rPr>
        <w:t xml:space="preserve"> de capacitação para emissão do</w:t>
      </w:r>
      <w:r w:rsidR="002A5013">
        <w:rPr>
          <w:rFonts w:cs="Calibri"/>
          <w:sz w:val="32"/>
          <w:szCs w:val="32"/>
        </w:rPr>
        <w:t xml:space="preserve"> Registro Profissional</w:t>
      </w:r>
      <w:r w:rsidRPr="00030A26">
        <w:rPr>
          <w:rFonts w:cs="Calibri"/>
          <w:sz w:val="32"/>
          <w:szCs w:val="32"/>
        </w:rPr>
        <w:t>.</w:t>
      </w:r>
    </w:p>
    <w:p w14:paraId="60CA66E8" w14:textId="672B081E" w:rsidR="00A77116" w:rsidRDefault="00A77116" w:rsidP="00A77116">
      <w:pPr>
        <w:rPr>
          <w:rFonts w:ascii="Vogue" w:hAnsi="Vogue"/>
          <w:sz w:val="32"/>
          <w:szCs w:val="32"/>
        </w:rPr>
      </w:pPr>
      <w:r w:rsidRPr="00030A26">
        <w:rPr>
          <w:rFonts w:ascii="Vogue" w:hAnsi="Vogue"/>
          <w:sz w:val="32"/>
          <w:szCs w:val="32"/>
        </w:rPr>
        <w:t xml:space="preserve">Lembramos que as </w:t>
      </w:r>
      <w:proofErr w:type="gramStart"/>
      <w:r w:rsidRPr="00030A26">
        <w:rPr>
          <w:rFonts w:ascii="Vogue" w:hAnsi="Vogue"/>
          <w:sz w:val="32"/>
          <w:szCs w:val="32"/>
        </w:rPr>
        <w:t>profissões  regulamentadas</w:t>
      </w:r>
      <w:proofErr w:type="gramEnd"/>
      <w:r w:rsidRPr="00030A26">
        <w:rPr>
          <w:rFonts w:ascii="Vogue" w:hAnsi="Vogue"/>
          <w:sz w:val="32"/>
          <w:szCs w:val="32"/>
        </w:rPr>
        <w:t xml:space="preserve"> que não possuem cursos</w:t>
      </w:r>
      <w:r w:rsidR="00C81531" w:rsidRPr="00030A26">
        <w:rPr>
          <w:rFonts w:ascii="Vogue" w:hAnsi="Vogue"/>
          <w:sz w:val="32"/>
          <w:szCs w:val="32"/>
        </w:rPr>
        <w:t xml:space="preserve"> técnico ou superior</w:t>
      </w:r>
      <w:r w:rsidRPr="00030A26">
        <w:rPr>
          <w:rFonts w:ascii="Vogue" w:hAnsi="Vogue"/>
          <w:sz w:val="32"/>
          <w:szCs w:val="32"/>
        </w:rPr>
        <w:t xml:space="preserve"> de formação específica</w:t>
      </w:r>
      <w:r w:rsidR="00C81531" w:rsidRPr="00030A26">
        <w:rPr>
          <w:rFonts w:ascii="Vogue" w:hAnsi="Vogue"/>
          <w:sz w:val="32"/>
          <w:szCs w:val="32"/>
        </w:rPr>
        <w:t xml:space="preserve"> </w:t>
      </w:r>
      <w:r w:rsidRPr="00030A26">
        <w:rPr>
          <w:rFonts w:ascii="Vogue" w:hAnsi="Vogue"/>
          <w:sz w:val="32"/>
          <w:szCs w:val="32"/>
        </w:rPr>
        <w:t xml:space="preserve">, têm o registro profissional emitidos pelas </w:t>
      </w:r>
      <w:proofErr w:type="spellStart"/>
      <w:r w:rsidRPr="00030A26">
        <w:rPr>
          <w:rFonts w:ascii="Vogue" w:hAnsi="Vogue"/>
          <w:sz w:val="32"/>
          <w:szCs w:val="32"/>
        </w:rPr>
        <w:t>DRT’s</w:t>
      </w:r>
      <w:proofErr w:type="spellEnd"/>
      <w:r w:rsidRPr="00030A26">
        <w:rPr>
          <w:rFonts w:ascii="Vogue" w:hAnsi="Vogue"/>
          <w:sz w:val="32"/>
          <w:szCs w:val="32"/>
        </w:rPr>
        <w:t xml:space="preserve">  a partir de atestados de capacitação emitidos pelo SINDICATO REPRESENTATIVO DA CATEGORIA conforme a lei 6533 e  decreto 82.385/78,  com base em critérios  devidamente estabelecidos em normativa. Assim sendo, nenhum outro sindicato tem prerrogativa de emitir atestado de capacitação para a citada </w:t>
      </w:r>
      <w:proofErr w:type="gramStart"/>
      <w:r w:rsidRPr="00030A26">
        <w:rPr>
          <w:rFonts w:ascii="Vogue" w:hAnsi="Vogue"/>
          <w:sz w:val="32"/>
          <w:szCs w:val="32"/>
        </w:rPr>
        <w:t>função ,</w:t>
      </w:r>
      <w:proofErr w:type="gramEnd"/>
      <w:r w:rsidRPr="00030A26">
        <w:rPr>
          <w:rFonts w:ascii="Vogue" w:hAnsi="Vogue"/>
          <w:sz w:val="32"/>
          <w:szCs w:val="32"/>
        </w:rPr>
        <w:t xml:space="preserve"> por </w:t>
      </w:r>
      <w:r w:rsidR="006B2638" w:rsidRPr="00030A26">
        <w:rPr>
          <w:rFonts w:ascii="Vogue" w:hAnsi="Vogue"/>
          <w:sz w:val="32"/>
          <w:szCs w:val="32"/>
        </w:rPr>
        <w:t xml:space="preserve">ser </w:t>
      </w:r>
      <w:r w:rsidRPr="00030A26">
        <w:rPr>
          <w:rFonts w:ascii="Vogue" w:hAnsi="Vogue"/>
          <w:sz w:val="32"/>
          <w:szCs w:val="32"/>
        </w:rPr>
        <w:t>a direção de dublagem , uma função artística</w:t>
      </w:r>
      <w:r w:rsidR="003C7B91" w:rsidRPr="00030A26">
        <w:rPr>
          <w:rFonts w:ascii="Vogue" w:hAnsi="Vogue"/>
          <w:sz w:val="32"/>
          <w:szCs w:val="32"/>
        </w:rPr>
        <w:t>,</w:t>
      </w:r>
      <w:r w:rsidRPr="00030A26">
        <w:rPr>
          <w:rFonts w:ascii="Vogue" w:hAnsi="Vogue"/>
          <w:sz w:val="32"/>
          <w:szCs w:val="32"/>
        </w:rPr>
        <w:t xml:space="preserve"> representada unicamente  pelo SATED</w:t>
      </w:r>
      <w:r w:rsidR="003C7B91" w:rsidRPr="00030A26">
        <w:rPr>
          <w:rFonts w:ascii="Vogue" w:hAnsi="Vogue"/>
          <w:sz w:val="32"/>
          <w:szCs w:val="32"/>
        </w:rPr>
        <w:t>.</w:t>
      </w:r>
      <w:r w:rsidR="002B539C">
        <w:rPr>
          <w:rFonts w:ascii="Vogue" w:hAnsi="Vogue"/>
          <w:sz w:val="32"/>
          <w:szCs w:val="32"/>
        </w:rPr>
        <w:t xml:space="preserve"> </w:t>
      </w:r>
    </w:p>
    <w:p w14:paraId="1376B70A" w14:textId="7BAAEBF5" w:rsidR="00030A26" w:rsidRPr="00030A26" w:rsidRDefault="00030A26" w:rsidP="00030A26">
      <w:pPr>
        <w:rPr>
          <w:rFonts w:ascii="Vogue" w:hAnsi="Vogue"/>
          <w:sz w:val="32"/>
          <w:szCs w:val="32"/>
        </w:rPr>
      </w:pPr>
      <w:r w:rsidRPr="00030A26">
        <w:rPr>
          <w:rFonts w:ascii="Vogue" w:hAnsi="Vogue"/>
          <w:sz w:val="32"/>
          <w:szCs w:val="32"/>
        </w:rPr>
        <w:t>Orientamos a categoria que</w:t>
      </w:r>
      <w:r w:rsidR="00FC3F76">
        <w:rPr>
          <w:rFonts w:ascii="Vogue" w:hAnsi="Vogue"/>
          <w:sz w:val="32"/>
          <w:szCs w:val="32"/>
        </w:rPr>
        <w:t xml:space="preserve"> </w:t>
      </w:r>
      <w:r w:rsidRPr="00030A26">
        <w:rPr>
          <w:rFonts w:ascii="Vogue" w:hAnsi="Vogue"/>
          <w:sz w:val="32"/>
          <w:szCs w:val="32"/>
        </w:rPr>
        <w:t>somente aceitem escalas com diretores cujos nomes estejam nesta lista ou nas condições de direito abaixo mencionadas</w:t>
      </w:r>
      <w:r w:rsidR="00FC3F76">
        <w:rPr>
          <w:rFonts w:ascii="Vogue" w:hAnsi="Vogue"/>
          <w:sz w:val="32"/>
          <w:szCs w:val="32"/>
        </w:rPr>
        <w:t xml:space="preserve">, cumprindo o dever ético de honrar as </w:t>
      </w:r>
      <w:proofErr w:type="gramStart"/>
      <w:r w:rsidR="00FC3F76">
        <w:rPr>
          <w:rFonts w:ascii="Vogue" w:hAnsi="Vogue"/>
          <w:sz w:val="32"/>
          <w:szCs w:val="32"/>
        </w:rPr>
        <w:t>conquistas  do</w:t>
      </w:r>
      <w:proofErr w:type="gramEnd"/>
      <w:r w:rsidR="00FC3F76">
        <w:rPr>
          <w:rFonts w:ascii="Vogue" w:hAnsi="Vogue"/>
          <w:sz w:val="32"/>
          <w:szCs w:val="32"/>
        </w:rPr>
        <w:t xml:space="preserve"> setor. </w:t>
      </w:r>
    </w:p>
    <w:p w14:paraId="6473D415" w14:textId="77777777" w:rsidR="00A77116" w:rsidRPr="000F5AFD" w:rsidRDefault="00A77116" w:rsidP="002D5E6D">
      <w:pPr>
        <w:rPr>
          <w:rFonts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8608"/>
      </w:tblGrid>
      <w:tr w:rsidR="002D5E6D" w:rsidRPr="003E7489" w14:paraId="162BF4EC" w14:textId="77777777" w:rsidTr="00935024">
        <w:tc>
          <w:tcPr>
            <w:tcW w:w="612" w:type="pct"/>
          </w:tcPr>
          <w:p w14:paraId="5AEA1E6B" w14:textId="77777777" w:rsidR="002D5E6D" w:rsidRDefault="002D5E6D" w:rsidP="00935024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4388" w:type="pct"/>
          </w:tcPr>
          <w:p w14:paraId="629DD85E" w14:textId="77777777" w:rsidR="002D5E6D" w:rsidRDefault="002D5E6D" w:rsidP="00935024">
            <w:pPr>
              <w:jc w:val="center"/>
              <w:rPr>
                <w:rFonts w:cs="Calibri"/>
                <w:sz w:val="32"/>
                <w:szCs w:val="32"/>
              </w:rPr>
            </w:pPr>
          </w:p>
          <w:p w14:paraId="5C8284C2" w14:textId="77777777" w:rsidR="002D5E6D" w:rsidRPr="00603697" w:rsidRDefault="002D5E6D" w:rsidP="00935024">
            <w:pPr>
              <w:rPr>
                <w:rFonts w:cs="Calibri"/>
                <w:b/>
                <w:sz w:val="28"/>
                <w:szCs w:val="28"/>
              </w:rPr>
            </w:pPr>
            <w:r w:rsidRPr="00603697">
              <w:rPr>
                <w:rFonts w:cs="Calibri"/>
                <w:b/>
                <w:sz w:val="28"/>
                <w:szCs w:val="28"/>
              </w:rPr>
              <w:t xml:space="preserve">NOMES </w:t>
            </w:r>
          </w:p>
        </w:tc>
      </w:tr>
      <w:tr w:rsidR="002D5E6D" w:rsidRPr="00E15925" w14:paraId="343DF782" w14:textId="77777777" w:rsidTr="00935024">
        <w:tc>
          <w:tcPr>
            <w:tcW w:w="612" w:type="pct"/>
            <w:tcBorders>
              <w:bottom w:val="single" w:sz="4" w:space="0" w:color="auto"/>
            </w:tcBorders>
          </w:tcPr>
          <w:p w14:paraId="663115BC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  <w:tcBorders>
              <w:bottom w:val="single" w:sz="4" w:space="0" w:color="auto"/>
            </w:tcBorders>
          </w:tcPr>
          <w:p w14:paraId="041BA963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Adna</w:t>
            </w:r>
            <w:proofErr w:type="spellEnd"/>
            <w:r w:rsidRPr="00E15925">
              <w:rPr>
                <w:rFonts w:ascii="Arial" w:hAnsi="Arial" w:cs="Arial"/>
                <w:sz w:val="36"/>
                <w:szCs w:val="36"/>
              </w:rPr>
              <w:t xml:space="preserve"> Cruz</w:t>
            </w:r>
          </w:p>
        </w:tc>
      </w:tr>
      <w:tr w:rsidR="002D5E6D" w:rsidRPr="00E15925" w14:paraId="1FE01458" w14:textId="77777777" w:rsidTr="00935024">
        <w:tc>
          <w:tcPr>
            <w:tcW w:w="612" w:type="pct"/>
          </w:tcPr>
          <w:p w14:paraId="484D0713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4E153D5E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Adriana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Pissardini</w:t>
            </w:r>
            <w:proofErr w:type="spellEnd"/>
          </w:p>
        </w:tc>
      </w:tr>
      <w:tr w:rsidR="002D5E6D" w:rsidRPr="00E15925" w14:paraId="311EF40C" w14:textId="77777777" w:rsidTr="00935024">
        <w:trPr>
          <w:trHeight w:val="49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B9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F4C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Agatha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Paulita</w:t>
            </w:r>
            <w:proofErr w:type="spellEnd"/>
          </w:p>
        </w:tc>
      </w:tr>
      <w:tr w:rsidR="002D5E6D" w:rsidRPr="00E15925" w14:paraId="28B9CF95" w14:textId="77777777" w:rsidTr="00935024">
        <w:trPr>
          <w:trHeight w:val="49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73F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8EC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Alfredo Roll</w:t>
            </w:r>
            <w:r>
              <w:rPr>
                <w:rFonts w:ascii="Arial" w:hAnsi="Arial" w:cs="Arial"/>
                <w:sz w:val="36"/>
                <w:szCs w:val="36"/>
              </w:rPr>
              <w:t>o</w:t>
            </w:r>
          </w:p>
        </w:tc>
      </w:tr>
      <w:tr w:rsidR="002D5E6D" w:rsidRPr="00E15925" w14:paraId="3ED8FB0A" w14:textId="77777777" w:rsidTr="00935024">
        <w:tc>
          <w:tcPr>
            <w:tcW w:w="612" w:type="pct"/>
            <w:tcBorders>
              <w:top w:val="single" w:sz="4" w:space="0" w:color="auto"/>
            </w:tcBorders>
          </w:tcPr>
          <w:p w14:paraId="7B5D434B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  <w:tcBorders>
              <w:top w:val="single" w:sz="4" w:space="0" w:color="auto"/>
            </w:tcBorders>
          </w:tcPr>
          <w:p w14:paraId="43EB8EFB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Amanda Moreira</w:t>
            </w:r>
          </w:p>
        </w:tc>
      </w:tr>
      <w:tr w:rsidR="002D5E6D" w:rsidRPr="00E15925" w14:paraId="0EFDFC0F" w14:textId="77777777" w:rsidTr="00935024">
        <w:tc>
          <w:tcPr>
            <w:tcW w:w="612" w:type="pct"/>
          </w:tcPr>
          <w:p w14:paraId="25238FE4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053EED3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André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Gaiane</w:t>
            </w:r>
            <w:proofErr w:type="spellEnd"/>
          </w:p>
        </w:tc>
      </w:tr>
      <w:tr w:rsidR="002D5E6D" w:rsidRPr="00E15925" w14:paraId="524408C3" w14:textId="77777777" w:rsidTr="00935024">
        <w:tc>
          <w:tcPr>
            <w:tcW w:w="612" w:type="pct"/>
          </w:tcPr>
          <w:p w14:paraId="40BB720A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212B203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Andressa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Andrea</w:t>
            </w: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Pr="00E15925">
              <w:rPr>
                <w:rFonts w:ascii="Arial" w:hAnsi="Arial" w:cs="Arial"/>
                <w:sz w:val="36"/>
                <w:szCs w:val="36"/>
              </w:rPr>
              <w:t>to</w:t>
            </w:r>
            <w:proofErr w:type="spellEnd"/>
            <w:r w:rsidRPr="00E15925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2D5E6D" w:rsidRPr="00E15925" w14:paraId="37CDF866" w14:textId="77777777" w:rsidTr="00935024">
        <w:tc>
          <w:tcPr>
            <w:tcW w:w="612" w:type="pct"/>
          </w:tcPr>
          <w:p w14:paraId="1710FB6E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18A7598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Bodê</w:t>
            </w:r>
            <w:proofErr w:type="spellEnd"/>
          </w:p>
        </w:tc>
      </w:tr>
      <w:tr w:rsidR="002D5E6D" w:rsidRPr="00E15925" w14:paraId="16263985" w14:textId="77777777" w:rsidTr="00935024">
        <w:tc>
          <w:tcPr>
            <w:tcW w:w="612" w:type="pct"/>
          </w:tcPr>
          <w:p w14:paraId="73BF3306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9156DE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Angela</w:t>
            </w:r>
            <w:proofErr w:type="spellEnd"/>
            <w:r w:rsidRPr="00E15925">
              <w:rPr>
                <w:rFonts w:ascii="Arial" w:hAnsi="Arial" w:cs="Arial"/>
                <w:sz w:val="36"/>
                <w:szCs w:val="36"/>
              </w:rPr>
              <w:t xml:space="preserve"> Couto</w:t>
            </w:r>
          </w:p>
        </w:tc>
      </w:tr>
      <w:tr w:rsidR="002D5E6D" w:rsidRPr="00E15925" w14:paraId="6C138DB1" w14:textId="77777777" w:rsidTr="00935024">
        <w:tc>
          <w:tcPr>
            <w:tcW w:w="612" w:type="pct"/>
          </w:tcPr>
          <w:p w14:paraId="53796DCB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475F3B6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Angélica Santos</w:t>
            </w:r>
          </w:p>
        </w:tc>
      </w:tr>
      <w:tr w:rsidR="002D5E6D" w:rsidRPr="00E15925" w14:paraId="1C0D7F17" w14:textId="77777777" w:rsidTr="00935024">
        <w:tc>
          <w:tcPr>
            <w:tcW w:w="612" w:type="pct"/>
          </w:tcPr>
          <w:p w14:paraId="452FB3D0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2121DC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Antonio</w:t>
            </w:r>
            <w:proofErr w:type="spellEnd"/>
            <w:r w:rsidRPr="00E15925">
              <w:rPr>
                <w:rFonts w:ascii="Arial" w:hAnsi="Arial" w:cs="Arial"/>
                <w:sz w:val="36"/>
                <w:szCs w:val="36"/>
              </w:rPr>
              <w:t xml:space="preserve"> Moreno</w:t>
            </w:r>
          </w:p>
        </w:tc>
      </w:tr>
      <w:tr w:rsidR="002D5E6D" w:rsidRPr="00E15925" w14:paraId="4E310D65" w14:textId="77777777" w:rsidTr="00935024">
        <w:tc>
          <w:tcPr>
            <w:tcW w:w="612" w:type="pct"/>
          </w:tcPr>
          <w:p w14:paraId="4CD14B61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445A0A8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Bruno Dias</w:t>
            </w:r>
          </w:p>
        </w:tc>
      </w:tr>
      <w:tr w:rsidR="002D5E6D" w:rsidRPr="00E15925" w14:paraId="5FF3B103" w14:textId="77777777" w:rsidTr="00935024">
        <w:tc>
          <w:tcPr>
            <w:tcW w:w="612" w:type="pct"/>
          </w:tcPr>
          <w:p w14:paraId="4ADBB6A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9FB1223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Carla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Martell</w:t>
            </w:r>
            <w:r>
              <w:rPr>
                <w:rFonts w:ascii="Arial" w:hAnsi="Arial" w:cs="Arial"/>
                <w:sz w:val="36"/>
                <w:szCs w:val="36"/>
              </w:rPr>
              <w:t>i</w:t>
            </w:r>
            <w:proofErr w:type="spellEnd"/>
          </w:p>
        </w:tc>
      </w:tr>
      <w:tr w:rsidR="002D5E6D" w:rsidRPr="00E15925" w14:paraId="2C80CF82" w14:textId="77777777" w:rsidTr="00935024">
        <w:tc>
          <w:tcPr>
            <w:tcW w:w="612" w:type="pct"/>
          </w:tcPr>
          <w:p w14:paraId="22DABA4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C29D944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Carlinhos Silveira</w:t>
            </w:r>
          </w:p>
        </w:tc>
      </w:tr>
      <w:tr w:rsidR="002D5E6D" w:rsidRPr="00E15925" w14:paraId="651C25EC" w14:textId="77777777" w:rsidTr="00935024">
        <w:tc>
          <w:tcPr>
            <w:tcW w:w="612" w:type="pct"/>
          </w:tcPr>
          <w:p w14:paraId="64A584D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CE62B6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Carlos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Falat</w:t>
            </w:r>
            <w:proofErr w:type="spellEnd"/>
          </w:p>
        </w:tc>
      </w:tr>
      <w:tr w:rsidR="002D5E6D" w:rsidRPr="00E15925" w14:paraId="3DE82BC4" w14:textId="77777777" w:rsidTr="00935024">
        <w:tc>
          <w:tcPr>
            <w:tcW w:w="612" w:type="pct"/>
          </w:tcPr>
          <w:p w14:paraId="03E7B338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AD30EB5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Cassia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Bisceglia</w:t>
            </w:r>
            <w:proofErr w:type="spellEnd"/>
          </w:p>
        </w:tc>
      </w:tr>
      <w:tr w:rsidR="002D5E6D" w:rsidRPr="00E15925" w14:paraId="18887FB4" w14:textId="77777777" w:rsidTr="00935024">
        <w:tc>
          <w:tcPr>
            <w:tcW w:w="612" w:type="pct"/>
          </w:tcPr>
          <w:p w14:paraId="0EE3DB58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66269FA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Cecilia Lemes</w:t>
            </w:r>
          </w:p>
        </w:tc>
      </w:tr>
      <w:tr w:rsidR="002D5E6D" w:rsidRPr="00E15925" w14:paraId="0D008B13" w14:textId="77777777" w:rsidTr="00935024">
        <w:tc>
          <w:tcPr>
            <w:tcW w:w="612" w:type="pct"/>
          </w:tcPr>
          <w:p w14:paraId="4797D4B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26C920EA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Celso Alves</w:t>
            </w:r>
          </w:p>
        </w:tc>
      </w:tr>
      <w:tr w:rsidR="002D5E6D" w:rsidRPr="00E15925" w14:paraId="2A696A73" w14:textId="77777777" w:rsidTr="00935024">
        <w:tc>
          <w:tcPr>
            <w:tcW w:w="612" w:type="pct"/>
          </w:tcPr>
          <w:p w14:paraId="68E4181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17E03EE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Claudia Vitória</w:t>
            </w:r>
          </w:p>
        </w:tc>
      </w:tr>
      <w:tr w:rsidR="002D5E6D" w:rsidRPr="00E15925" w14:paraId="61AC27E6" w14:textId="77777777" w:rsidTr="00935024">
        <w:tc>
          <w:tcPr>
            <w:tcW w:w="612" w:type="pct"/>
          </w:tcPr>
          <w:p w14:paraId="29257EF7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E84A49F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Claudio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Satiro</w:t>
            </w:r>
            <w:proofErr w:type="spellEnd"/>
          </w:p>
        </w:tc>
      </w:tr>
      <w:tr w:rsidR="002D5E6D" w:rsidRPr="00E15925" w14:paraId="30795E0F" w14:textId="77777777" w:rsidTr="00935024">
        <w:tc>
          <w:tcPr>
            <w:tcW w:w="612" w:type="pct"/>
          </w:tcPr>
          <w:p w14:paraId="24838EFA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610E04A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Dado</w:t>
            </w:r>
            <w:r>
              <w:rPr>
                <w:rFonts w:ascii="Arial" w:hAnsi="Arial" w:cs="Arial"/>
                <w:sz w:val="36"/>
                <w:szCs w:val="36"/>
              </w:rPr>
              <w:t xml:space="preserve"> Monteiro</w:t>
            </w:r>
          </w:p>
        </w:tc>
      </w:tr>
      <w:tr w:rsidR="002D5E6D" w:rsidRPr="00E15925" w14:paraId="0F271B4F" w14:textId="77777777" w:rsidTr="00935024">
        <w:tc>
          <w:tcPr>
            <w:tcW w:w="612" w:type="pct"/>
          </w:tcPr>
          <w:p w14:paraId="3B1A43DC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9AA23AA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Denise Reis</w:t>
            </w:r>
          </w:p>
        </w:tc>
      </w:tr>
      <w:tr w:rsidR="002D5E6D" w:rsidRPr="00E15925" w14:paraId="4659A996" w14:textId="77777777" w:rsidTr="00935024">
        <w:tc>
          <w:tcPr>
            <w:tcW w:w="612" w:type="pct"/>
          </w:tcPr>
          <w:p w14:paraId="6A4F6490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2D1D15E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Simonetto</w:t>
            </w:r>
            <w:proofErr w:type="spellEnd"/>
          </w:p>
        </w:tc>
      </w:tr>
      <w:tr w:rsidR="002D5E6D" w:rsidRPr="00E15925" w14:paraId="180EC1E5" w14:textId="77777777" w:rsidTr="00935024">
        <w:tc>
          <w:tcPr>
            <w:tcW w:w="612" w:type="pct"/>
          </w:tcPr>
          <w:p w14:paraId="78CBC04C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B9D2E87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Diego Lima</w:t>
            </w:r>
          </w:p>
        </w:tc>
      </w:tr>
      <w:tr w:rsidR="002D5E6D" w:rsidRPr="00E15925" w14:paraId="217829AF" w14:textId="77777777" w:rsidTr="00935024">
        <w:tc>
          <w:tcPr>
            <w:tcW w:w="612" w:type="pct"/>
          </w:tcPr>
          <w:p w14:paraId="0931214C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CD70F71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Diego Marques</w:t>
            </w:r>
          </w:p>
        </w:tc>
      </w:tr>
      <w:tr w:rsidR="002D5E6D" w:rsidRPr="00E15925" w14:paraId="57CC65C8" w14:textId="77777777" w:rsidTr="00935024">
        <w:tc>
          <w:tcPr>
            <w:tcW w:w="612" w:type="pct"/>
          </w:tcPr>
          <w:p w14:paraId="19E3EAEE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7B86375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Douglas Guedes</w:t>
            </w:r>
          </w:p>
        </w:tc>
      </w:tr>
      <w:tr w:rsidR="002D5E6D" w:rsidRPr="00E15925" w14:paraId="19FBBBFB" w14:textId="77777777" w:rsidTr="00935024">
        <w:tc>
          <w:tcPr>
            <w:tcW w:w="612" w:type="pct"/>
          </w:tcPr>
          <w:p w14:paraId="5769812C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58D54D2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Elcio</w:t>
            </w:r>
            <w:proofErr w:type="spellEnd"/>
            <w:r w:rsidRPr="00E15925">
              <w:rPr>
                <w:rFonts w:ascii="Arial" w:hAnsi="Arial" w:cs="Arial"/>
                <w:sz w:val="36"/>
                <w:szCs w:val="36"/>
              </w:rPr>
              <w:t xml:space="preserve"> Sodré </w:t>
            </w:r>
          </w:p>
        </w:tc>
      </w:tr>
      <w:tr w:rsidR="002D5E6D" w:rsidRPr="00E15925" w14:paraId="218BDB7B" w14:textId="77777777" w:rsidTr="00935024">
        <w:tc>
          <w:tcPr>
            <w:tcW w:w="612" w:type="pct"/>
          </w:tcPr>
          <w:p w14:paraId="69674ECB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B46ADF1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Eleonora Prado</w:t>
            </w:r>
          </w:p>
        </w:tc>
      </w:tr>
      <w:tr w:rsidR="002D5E6D" w:rsidRPr="00E15925" w14:paraId="1340CB91" w14:textId="77777777" w:rsidTr="00935024">
        <w:tc>
          <w:tcPr>
            <w:tcW w:w="612" w:type="pct"/>
          </w:tcPr>
          <w:p w14:paraId="0D6FCAD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4C63736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Fabio Azevedo</w:t>
            </w:r>
          </w:p>
        </w:tc>
      </w:tr>
      <w:tr w:rsidR="002D5E6D" w:rsidRPr="00E15925" w14:paraId="27BEB8DF" w14:textId="77777777" w:rsidTr="00935024">
        <w:tc>
          <w:tcPr>
            <w:tcW w:w="612" w:type="pct"/>
          </w:tcPr>
          <w:p w14:paraId="37CE2EF3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BEBFFBC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Fábio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Lucindo</w:t>
            </w:r>
            <w:proofErr w:type="spellEnd"/>
          </w:p>
        </w:tc>
      </w:tr>
      <w:tr w:rsidR="002D5E6D" w:rsidRPr="00E15925" w14:paraId="3FC315C1" w14:textId="77777777" w:rsidTr="00935024">
        <w:tc>
          <w:tcPr>
            <w:tcW w:w="612" w:type="pct"/>
          </w:tcPr>
          <w:p w14:paraId="5AC71A4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2348ED44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Fábio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Matjas</w:t>
            </w:r>
            <w:proofErr w:type="spellEnd"/>
          </w:p>
        </w:tc>
      </w:tr>
      <w:tr w:rsidR="002D5E6D" w:rsidRPr="00E15925" w14:paraId="7978E001" w14:textId="77777777" w:rsidTr="00935024">
        <w:tc>
          <w:tcPr>
            <w:tcW w:w="612" w:type="pct"/>
          </w:tcPr>
          <w:p w14:paraId="3A2674F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061F820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Fadulli</w:t>
            </w:r>
            <w:proofErr w:type="spellEnd"/>
          </w:p>
        </w:tc>
      </w:tr>
      <w:tr w:rsidR="002940C1" w:rsidRPr="00E15925" w14:paraId="4BB1E141" w14:textId="77777777" w:rsidTr="00935024">
        <w:tc>
          <w:tcPr>
            <w:tcW w:w="612" w:type="pct"/>
          </w:tcPr>
          <w:p w14:paraId="41F7D5EB" w14:textId="70E7D0C1" w:rsidR="002940C1" w:rsidRPr="00E15925" w:rsidRDefault="002940C1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BD66A1E" w14:textId="025EA936" w:rsidR="002940C1" w:rsidRPr="00E15925" w:rsidRDefault="002940C1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Zilse</w:t>
            </w:r>
            <w:proofErr w:type="spellEnd"/>
          </w:p>
        </w:tc>
      </w:tr>
      <w:tr w:rsidR="002D5E6D" w:rsidRPr="00E15925" w14:paraId="37123445" w14:textId="77777777" w:rsidTr="00935024">
        <w:tc>
          <w:tcPr>
            <w:tcW w:w="612" w:type="pct"/>
          </w:tcPr>
          <w:p w14:paraId="2D36744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D17D9FB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Fernanda Bock</w:t>
            </w:r>
          </w:p>
        </w:tc>
      </w:tr>
      <w:tr w:rsidR="002D5E6D" w:rsidRPr="00E15925" w14:paraId="10601772" w14:textId="77777777" w:rsidTr="00935024">
        <w:tc>
          <w:tcPr>
            <w:tcW w:w="612" w:type="pct"/>
          </w:tcPr>
          <w:p w14:paraId="506C1CD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E9B8C3E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Fernando Peron</w:t>
            </w:r>
          </w:p>
        </w:tc>
      </w:tr>
      <w:tr w:rsidR="002D5E6D" w:rsidRPr="00E15925" w14:paraId="48CD63DE" w14:textId="77777777" w:rsidTr="00935024">
        <w:tc>
          <w:tcPr>
            <w:tcW w:w="612" w:type="pct"/>
          </w:tcPr>
          <w:p w14:paraId="517019A0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493E537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Flora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Paulita</w:t>
            </w:r>
            <w:proofErr w:type="spellEnd"/>
          </w:p>
        </w:tc>
      </w:tr>
      <w:tr w:rsidR="002D5E6D" w:rsidRPr="00E15925" w14:paraId="26C6D0E7" w14:textId="77777777" w:rsidTr="00935024">
        <w:tc>
          <w:tcPr>
            <w:tcW w:w="612" w:type="pct"/>
          </w:tcPr>
          <w:p w14:paraId="0A7D234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DBF1648" w14:textId="7CD119B2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Fritz</w:t>
            </w:r>
            <w:r w:rsidR="004742B1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="004742B1">
              <w:rPr>
                <w:rFonts w:ascii="Arial" w:hAnsi="Arial" w:cs="Arial"/>
                <w:sz w:val="36"/>
                <w:szCs w:val="36"/>
              </w:rPr>
              <w:t>Gianvito</w:t>
            </w:r>
            <w:proofErr w:type="spellEnd"/>
          </w:p>
        </w:tc>
      </w:tr>
      <w:tr w:rsidR="002D5E6D" w:rsidRPr="00E15925" w14:paraId="3EAD2667" w14:textId="77777777" w:rsidTr="00935024">
        <w:tc>
          <w:tcPr>
            <w:tcW w:w="612" w:type="pct"/>
          </w:tcPr>
          <w:p w14:paraId="3448F46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DD5D083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Gabi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Milanne</w:t>
            </w:r>
            <w:proofErr w:type="spellEnd"/>
          </w:p>
        </w:tc>
      </w:tr>
      <w:tr w:rsidR="002D5E6D" w:rsidRPr="00E15925" w14:paraId="65BD97A2" w14:textId="77777777" w:rsidTr="00935024">
        <w:tc>
          <w:tcPr>
            <w:tcW w:w="612" w:type="pct"/>
          </w:tcPr>
          <w:p w14:paraId="13A71E2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D3C84C1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Gabriel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Noya</w:t>
            </w:r>
            <w:proofErr w:type="spellEnd"/>
          </w:p>
        </w:tc>
      </w:tr>
      <w:tr w:rsidR="002D5E6D" w:rsidRPr="00E15925" w14:paraId="59BD007F" w14:textId="77777777" w:rsidTr="00935024">
        <w:tc>
          <w:tcPr>
            <w:tcW w:w="612" w:type="pct"/>
          </w:tcPr>
          <w:p w14:paraId="356F128B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1273F88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Gilberto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Barolli</w:t>
            </w:r>
            <w:proofErr w:type="spellEnd"/>
          </w:p>
        </w:tc>
      </w:tr>
      <w:tr w:rsidR="002D5E6D" w:rsidRPr="00E15925" w14:paraId="1CCC768C" w14:textId="77777777" w:rsidTr="00935024">
        <w:tc>
          <w:tcPr>
            <w:tcW w:w="612" w:type="pct"/>
          </w:tcPr>
          <w:p w14:paraId="42C8FBE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374A436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Gisa</w:t>
            </w:r>
            <w:proofErr w:type="spellEnd"/>
            <w:r w:rsidRPr="00E15925">
              <w:rPr>
                <w:rFonts w:ascii="Arial" w:hAnsi="Arial" w:cs="Arial"/>
                <w:sz w:val="36"/>
                <w:szCs w:val="36"/>
              </w:rPr>
              <w:t xml:space="preserve"> Dela Mare</w:t>
            </w:r>
          </w:p>
        </w:tc>
      </w:tr>
      <w:tr w:rsidR="002D5E6D" w:rsidRPr="00E15925" w14:paraId="198BE6B0" w14:textId="77777777" w:rsidTr="00935024">
        <w:tc>
          <w:tcPr>
            <w:tcW w:w="612" w:type="pct"/>
          </w:tcPr>
          <w:p w14:paraId="6AECA4E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37F6680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Glauco Marques</w:t>
            </w:r>
          </w:p>
        </w:tc>
      </w:tr>
      <w:tr w:rsidR="002D5E6D" w:rsidRPr="00E15925" w14:paraId="137B6258" w14:textId="77777777" w:rsidTr="00935024">
        <w:tc>
          <w:tcPr>
            <w:tcW w:w="612" w:type="pct"/>
          </w:tcPr>
          <w:p w14:paraId="271DAB88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84A3FB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Hélio Vacari</w:t>
            </w:r>
          </w:p>
        </w:tc>
      </w:tr>
      <w:tr w:rsidR="00425A06" w:rsidRPr="00E15925" w14:paraId="795310C0" w14:textId="77777777" w:rsidTr="00935024">
        <w:tc>
          <w:tcPr>
            <w:tcW w:w="612" w:type="pct"/>
          </w:tcPr>
          <w:p w14:paraId="36639C70" w14:textId="77777777" w:rsidR="00425A06" w:rsidRPr="00E15925" w:rsidRDefault="00425A06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267533DB" w14:textId="52D94FB8" w:rsidR="00425A06" w:rsidRPr="00E15925" w:rsidRDefault="00425A06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 xml:space="preserve">Henrique 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Canales</w:t>
            </w:r>
            <w:proofErr w:type="spellEnd"/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2D5E6D" w:rsidRPr="00E15925" w14:paraId="244D84A9" w14:textId="77777777" w:rsidTr="00935024">
        <w:tc>
          <w:tcPr>
            <w:tcW w:w="612" w:type="pct"/>
          </w:tcPr>
          <w:p w14:paraId="7F787E0A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4C884F0D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Isabel de Sá</w:t>
            </w:r>
          </w:p>
        </w:tc>
      </w:tr>
      <w:tr w:rsidR="00FC3F76" w:rsidRPr="00E15925" w14:paraId="4AF839B6" w14:textId="77777777" w:rsidTr="00935024">
        <w:tc>
          <w:tcPr>
            <w:tcW w:w="612" w:type="pct"/>
          </w:tcPr>
          <w:p w14:paraId="5AB4B444" w14:textId="77777777" w:rsidR="00FC3F76" w:rsidRPr="00E15925" w:rsidRDefault="00FC3F76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1746FF7" w14:textId="2041DE0D" w:rsidR="00FC3F76" w:rsidRPr="00E15925" w:rsidRDefault="00FC3F76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Jorge Barcellos</w:t>
            </w:r>
          </w:p>
        </w:tc>
      </w:tr>
      <w:tr w:rsidR="002D5E6D" w:rsidRPr="00E15925" w14:paraId="5B4E8733" w14:textId="77777777" w:rsidTr="00935024">
        <w:tc>
          <w:tcPr>
            <w:tcW w:w="612" w:type="pct"/>
          </w:tcPr>
          <w:p w14:paraId="4CE70031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4FF2580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Jorge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Destez</w:t>
            </w:r>
            <w:proofErr w:type="spellEnd"/>
          </w:p>
        </w:tc>
      </w:tr>
      <w:tr w:rsidR="002D5E6D" w:rsidRPr="00E15925" w14:paraId="665C87F6" w14:textId="77777777" w:rsidTr="00935024">
        <w:tc>
          <w:tcPr>
            <w:tcW w:w="612" w:type="pct"/>
          </w:tcPr>
          <w:p w14:paraId="6EA5985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1D292F4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Jussara Marques</w:t>
            </w:r>
          </w:p>
        </w:tc>
      </w:tr>
      <w:tr w:rsidR="002D5E6D" w:rsidRPr="00E15925" w14:paraId="2FDE0EB9" w14:textId="77777777" w:rsidTr="00935024">
        <w:tc>
          <w:tcPr>
            <w:tcW w:w="612" w:type="pct"/>
          </w:tcPr>
          <w:p w14:paraId="06D8C2BC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44B35C05" w14:textId="77777777" w:rsidR="002D5E6D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Kandy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Kathy Ricci </w:t>
            </w:r>
          </w:p>
        </w:tc>
      </w:tr>
      <w:tr w:rsidR="002D5E6D" w:rsidRPr="00E15925" w14:paraId="52788091" w14:textId="77777777" w:rsidTr="00935024">
        <w:tc>
          <w:tcPr>
            <w:tcW w:w="612" w:type="pct"/>
          </w:tcPr>
          <w:p w14:paraId="74E7A00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4F4128C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Karen Ramalho</w:t>
            </w:r>
          </w:p>
        </w:tc>
      </w:tr>
      <w:tr w:rsidR="002D5E6D" w:rsidRPr="00E15925" w14:paraId="2F0FF2CA" w14:textId="77777777" w:rsidTr="00935024">
        <w:tc>
          <w:tcPr>
            <w:tcW w:w="612" w:type="pct"/>
          </w:tcPr>
          <w:p w14:paraId="73E91051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4F23E4DE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Kate Kelly</w:t>
            </w:r>
          </w:p>
        </w:tc>
      </w:tr>
      <w:tr w:rsidR="002D5E6D" w:rsidRPr="00E15925" w14:paraId="7D26E0D9" w14:textId="77777777" w:rsidTr="00935024">
        <w:tc>
          <w:tcPr>
            <w:tcW w:w="612" w:type="pct"/>
          </w:tcPr>
          <w:p w14:paraId="11E1F691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24BCE195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Leila de Castro</w:t>
            </w:r>
          </w:p>
        </w:tc>
      </w:tr>
      <w:tr w:rsidR="002D5E6D" w:rsidRPr="00E15925" w14:paraId="3CAE26F1" w14:textId="77777777" w:rsidTr="00935024">
        <w:tc>
          <w:tcPr>
            <w:tcW w:w="612" w:type="pct"/>
          </w:tcPr>
          <w:p w14:paraId="578CEF3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4C24A6D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Lene Bastos</w:t>
            </w:r>
          </w:p>
        </w:tc>
      </w:tr>
      <w:tr w:rsidR="002D5E6D" w:rsidRPr="00E15925" w14:paraId="5510FCFB" w14:textId="77777777" w:rsidTr="00935024">
        <w:tc>
          <w:tcPr>
            <w:tcW w:w="612" w:type="pct"/>
          </w:tcPr>
          <w:p w14:paraId="0018C23F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0E0A46E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Leticia Quinto</w:t>
            </w:r>
          </w:p>
        </w:tc>
      </w:tr>
      <w:tr w:rsidR="002D5E6D" w:rsidRPr="00E15925" w14:paraId="3880709D" w14:textId="77777777" w:rsidTr="00935024">
        <w:tc>
          <w:tcPr>
            <w:tcW w:w="612" w:type="pct"/>
          </w:tcPr>
          <w:p w14:paraId="07C61BAE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620844D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Lucia Helena (Lucinha)</w:t>
            </w:r>
          </w:p>
        </w:tc>
      </w:tr>
      <w:tr w:rsidR="002D5E6D" w:rsidRPr="00E15925" w14:paraId="196525C8" w14:textId="77777777" w:rsidTr="00935024">
        <w:tc>
          <w:tcPr>
            <w:tcW w:w="612" w:type="pct"/>
          </w:tcPr>
          <w:p w14:paraId="326D0D6E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CA8F900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Luciana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Barolli</w:t>
            </w:r>
            <w:proofErr w:type="spellEnd"/>
          </w:p>
        </w:tc>
      </w:tr>
      <w:tr w:rsidR="002D5E6D" w:rsidRPr="00E15925" w14:paraId="7A990EAE" w14:textId="77777777" w:rsidTr="00935024">
        <w:tc>
          <w:tcPr>
            <w:tcW w:w="612" w:type="pct"/>
          </w:tcPr>
          <w:p w14:paraId="586726A6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842829A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Luiz Nunes</w:t>
            </w:r>
          </w:p>
        </w:tc>
      </w:tr>
      <w:tr w:rsidR="002D5E6D" w:rsidRPr="00E15925" w14:paraId="4810F678" w14:textId="77777777" w:rsidTr="00935024">
        <w:tc>
          <w:tcPr>
            <w:tcW w:w="612" w:type="pct"/>
          </w:tcPr>
          <w:p w14:paraId="5CD52704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8469D64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Marcia Gomes</w:t>
            </w:r>
          </w:p>
        </w:tc>
      </w:tr>
      <w:tr w:rsidR="002D5E6D" w:rsidRPr="00E15925" w14:paraId="3F8E7248" w14:textId="77777777" w:rsidTr="00935024">
        <w:tc>
          <w:tcPr>
            <w:tcW w:w="612" w:type="pct"/>
          </w:tcPr>
          <w:p w14:paraId="4DCC3E3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2F7BE860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Márcia Regina</w:t>
            </w:r>
          </w:p>
        </w:tc>
      </w:tr>
      <w:tr w:rsidR="002D5E6D" w:rsidRPr="00E15925" w14:paraId="3724B94B" w14:textId="77777777" w:rsidTr="00935024">
        <w:tc>
          <w:tcPr>
            <w:tcW w:w="612" w:type="pct"/>
          </w:tcPr>
          <w:p w14:paraId="56C311F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4951A75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Márcio Araújo</w:t>
            </w:r>
          </w:p>
        </w:tc>
      </w:tr>
      <w:tr w:rsidR="002D5E6D" w:rsidRPr="00E15925" w14:paraId="2DB5081F" w14:textId="77777777" w:rsidTr="00935024">
        <w:tc>
          <w:tcPr>
            <w:tcW w:w="612" w:type="pct"/>
          </w:tcPr>
          <w:p w14:paraId="16E55454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6E0EB6F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Marco Aurélio</w:t>
            </w:r>
          </w:p>
        </w:tc>
      </w:tr>
      <w:tr w:rsidR="002D5E6D" w:rsidRPr="00E15925" w14:paraId="4AAEB6F8" w14:textId="77777777" w:rsidTr="00935024">
        <w:tc>
          <w:tcPr>
            <w:tcW w:w="612" w:type="pct"/>
          </w:tcPr>
          <w:p w14:paraId="15055E69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A03B11F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Antonio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(RJ)</w:t>
            </w:r>
          </w:p>
        </w:tc>
      </w:tr>
      <w:tr w:rsidR="002D5E6D" w:rsidRPr="00E15925" w14:paraId="2A692EEE" w14:textId="77777777" w:rsidTr="00935024">
        <w:tc>
          <w:tcPr>
            <w:tcW w:w="612" w:type="pct"/>
          </w:tcPr>
          <w:p w14:paraId="2BAE379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5975A1F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Maria Claudia</w:t>
            </w:r>
          </w:p>
        </w:tc>
      </w:tr>
      <w:tr w:rsidR="002D5E6D" w:rsidRPr="00E15925" w14:paraId="29606B3B" w14:textId="77777777" w:rsidTr="00935024">
        <w:tc>
          <w:tcPr>
            <w:tcW w:w="612" w:type="pct"/>
          </w:tcPr>
          <w:p w14:paraId="203A27DF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2184D75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Marli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Bortoletto</w:t>
            </w:r>
            <w:proofErr w:type="spellEnd"/>
          </w:p>
        </w:tc>
      </w:tr>
      <w:tr w:rsidR="002D5E6D" w:rsidRPr="00E15925" w14:paraId="7F6C9958" w14:textId="77777777" w:rsidTr="00935024">
        <w:tc>
          <w:tcPr>
            <w:tcW w:w="612" w:type="pct"/>
          </w:tcPr>
          <w:p w14:paraId="72FE754C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26E6CDA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Mauro Eduardo</w:t>
            </w:r>
          </w:p>
        </w:tc>
      </w:tr>
      <w:tr w:rsidR="002D5E6D" w:rsidRPr="00E15925" w14:paraId="515F37A3" w14:textId="77777777" w:rsidTr="00935024">
        <w:tc>
          <w:tcPr>
            <w:tcW w:w="612" w:type="pct"/>
          </w:tcPr>
          <w:p w14:paraId="0443B3B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45238F1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Michel Di Fiori</w:t>
            </w:r>
          </w:p>
        </w:tc>
      </w:tr>
      <w:tr w:rsidR="002D5E6D" w:rsidRPr="00E15925" w14:paraId="6CFC9846" w14:textId="77777777" w:rsidTr="00935024">
        <w:tc>
          <w:tcPr>
            <w:tcW w:w="612" w:type="pct"/>
          </w:tcPr>
          <w:p w14:paraId="4CE649FF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9B1970D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Mirna Rodrigues</w:t>
            </w:r>
          </w:p>
        </w:tc>
      </w:tr>
      <w:tr w:rsidR="002D5E6D" w:rsidRPr="00E15925" w14:paraId="14EAD7CB" w14:textId="77777777" w:rsidTr="00935024">
        <w:tc>
          <w:tcPr>
            <w:tcW w:w="612" w:type="pct"/>
          </w:tcPr>
          <w:p w14:paraId="316AAB5E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43D0B64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Patricia</w:t>
            </w:r>
            <w:proofErr w:type="spellEnd"/>
            <w:r w:rsidRPr="00E15925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Scalvi</w:t>
            </w:r>
            <w:proofErr w:type="spellEnd"/>
          </w:p>
        </w:tc>
      </w:tr>
      <w:tr w:rsidR="002D5E6D" w:rsidRPr="00E15925" w14:paraId="5F2CF489" w14:textId="77777777" w:rsidTr="00935024">
        <w:tc>
          <w:tcPr>
            <w:tcW w:w="612" w:type="pct"/>
          </w:tcPr>
          <w:p w14:paraId="10653FC5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74C24D0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Paulo Porto</w:t>
            </w:r>
          </w:p>
        </w:tc>
      </w:tr>
      <w:tr w:rsidR="002D5E6D" w:rsidRPr="00E15925" w14:paraId="5B220ED9" w14:textId="77777777" w:rsidTr="00935024">
        <w:tc>
          <w:tcPr>
            <w:tcW w:w="612" w:type="pct"/>
          </w:tcPr>
          <w:p w14:paraId="5AAE15B8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384078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Pedro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Alcantara</w:t>
            </w:r>
            <w:proofErr w:type="spellEnd"/>
            <w:r w:rsidRPr="00E15925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2D5E6D" w:rsidRPr="00E15925" w14:paraId="567FE74F" w14:textId="77777777" w:rsidTr="00935024">
        <w:tc>
          <w:tcPr>
            <w:tcW w:w="612" w:type="pct"/>
          </w:tcPr>
          <w:p w14:paraId="44A0933E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F3D8764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Priscila Ferreira</w:t>
            </w:r>
          </w:p>
        </w:tc>
      </w:tr>
      <w:tr w:rsidR="002D5E6D" w:rsidRPr="00E15925" w14:paraId="1778EA12" w14:textId="77777777" w:rsidTr="00935024">
        <w:tc>
          <w:tcPr>
            <w:tcW w:w="612" w:type="pct"/>
          </w:tcPr>
          <w:p w14:paraId="03D9B5B1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21C01AB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Rafael Ferreira</w:t>
            </w:r>
          </w:p>
        </w:tc>
      </w:tr>
      <w:tr w:rsidR="002D5E6D" w:rsidRPr="00E15925" w14:paraId="313F821D" w14:textId="77777777" w:rsidTr="00935024">
        <w:tc>
          <w:tcPr>
            <w:tcW w:w="612" w:type="pct"/>
          </w:tcPr>
          <w:p w14:paraId="14B86C10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2166C25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Rafael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Quelle</w:t>
            </w:r>
            <w:proofErr w:type="spellEnd"/>
          </w:p>
        </w:tc>
      </w:tr>
      <w:tr w:rsidR="002D5E6D" w:rsidRPr="00E15925" w14:paraId="7833C5F3" w14:textId="77777777" w:rsidTr="00935024">
        <w:tc>
          <w:tcPr>
            <w:tcW w:w="612" w:type="pct"/>
          </w:tcPr>
          <w:p w14:paraId="6C6F4EA1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5285AE5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Ramon Campos</w:t>
            </w:r>
          </w:p>
        </w:tc>
      </w:tr>
      <w:tr w:rsidR="002D5E6D" w:rsidRPr="00E15925" w14:paraId="49AC0E1F" w14:textId="77777777" w:rsidTr="00935024">
        <w:tc>
          <w:tcPr>
            <w:tcW w:w="612" w:type="pct"/>
          </w:tcPr>
          <w:p w14:paraId="753DF568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4FC99FB" w14:textId="1C911DCC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</w:t>
            </w:r>
            <w:r w:rsidR="007431F8">
              <w:rPr>
                <w:rFonts w:ascii="Arial" w:hAnsi="Arial" w:cs="Arial"/>
                <w:sz w:val="36"/>
                <w:szCs w:val="36"/>
              </w:rPr>
              <w:t>e</w:t>
            </w:r>
            <w:r w:rsidRPr="00E15925">
              <w:rPr>
                <w:rFonts w:ascii="Arial" w:hAnsi="Arial" w:cs="Arial"/>
                <w:sz w:val="36"/>
                <w:szCs w:val="36"/>
              </w:rPr>
              <w:t>nato Soares</w:t>
            </w:r>
          </w:p>
        </w:tc>
      </w:tr>
      <w:tr w:rsidR="002D5E6D" w:rsidRPr="00E15925" w14:paraId="3D38ED65" w14:textId="77777777" w:rsidTr="00935024">
        <w:tc>
          <w:tcPr>
            <w:tcW w:w="612" w:type="pct"/>
          </w:tcPr>
          <w:p w14:paraId="68A6903A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8F80086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Raquel Marinho</w:t>
            </w:r>
          </w:p>
        </w:tc>
      </w:tr>
      <w:tr w:rsidR="002D5E6D" w:rsidRPr="00E15925" w14:paraId="24C81929" w14:textId="77777777" w:rsidTr="00935024">
        <w:tc>
          <w:tcPr>
            <w:tcW w:w="612" w:type="pct"/>
          </w:tcPr>
          <w:p w14:paraId="4BF817E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7BACFF2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Raul Rosa</w:t>
            </w:r>
          </w:p>
        </w:tc>
      </w:tr>
      <w:tr w:rsidR="002D5E6D" w:rsidRPr="00E15925" w14:paraId="191020EB" w14:textId="77777777" w:rsidTr="00935024">
        <w:tc>
          <w:tcPr>
            <w:tcW w:w="612" w:type="pct"/>
          </w:tcPr>
          <w:p w14:paraId="2B79EDBF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FA28689" w14:textId="5BDDAE4A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Renata Vil</w:t>
            </w:r>
            <w:r w:rsidR="007431F8">
              <w:rPr>
                <w:rFonts w:ascii="Arial" w:hAnsi="Arial" w:cs="Arial"/>
                <w:sz w:val="36"/>
                <w:szCs w:val="36"/>
              </w:rPr>
              <w:t>l</w:t>
            </w:r>
            <w:r w:rsidRPr="00E15925">
              <w:rPr>
                <w:rFonts w:ascii="Arial" w:hAnsi="Arial" w:cs="Arial"/>
                <w:sz w:val="36"/>
                <w:szCs w:val="36"/>
              </w:rPr>
              <w:t>aça</w:t>
            </w:r>
          </w:p>
        </w:tc>
      </w:tr>
      <w:tr w:rsidR="002D5E6D" w:rsidRPr="00E15925" w14:paraId="63AC9C44" w14:textId="77777777" w:rsidTr="00935024">
        <w:tc>
          <w:tcPr>
            <w:tcW w:w="612" w:type="pct"/>
          </w:tcPr>
          <w:p w14:paraId="1ACBA79F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1EA46D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Renato Soares </w:t>
            </w:r>
          </w:p>
        </w:tc>
      </w:tr>
      <w:tr w:rsidR="002D5E6D" w:rsidRPr="00E15925" w14:paraId="37A5380C" w14:textId="77777777" w:rsidTr="00935024">
        <w:tc>
          <w:tcPr>
            <w:tcW w:w="612" w:type="pct"/>
          </w:tcPr>
          <w:p w14:paraId="6FF3C7B3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641068D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Ricardo Teles</w:t>
            </w:r>
          </w:p>
        </w:tc>
      </w:tr>
      <w:tr w:rsidR="002D5E6D" w:rsidRPr="00E15925" w14:paraId="0E909B5C" w14:textId="77777777" w:rsidTr="00935024">
        <w:tc>
          <w:tcPr>
            <w:tcW w:w="612" w:type="pct"/>
          </w:tcPr>
          <w:p w14:paraId="586402B1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FC83471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Ricardo Vasconcelos</w:t>
            </w:r>
          </w:p>
        </w:tc>
      </w:tr>
      <w:tr w:rsidR="002D5E6D" w:rsidRPr="00E15925" w14:paraId="523D6C9B" w14:textId="77777777" w:rsidTr="00935024">
        <w:tc>
          <w:tcPr>
            <w:tcW w:w="612" w:type="pct"/>
          </w:tcPr>
          <w:p w14:paraId="5CA4D6C3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ACFD57A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Rita Almeida</w:t>
            </w:r>
          </w:p>
        </w:tc>
      </w:tr>
      <w:tr w:rsidR="002D5E6D" w:rsidRPr="00E15925" w14:paraId="25E9865F" w14:textId="77777777" w:rsidTr="00935024">
        <w:tc>
          <w:tcPr>
            <w:tcW w:w="612" w:type="pct"/>
          </w:tcPr>
          <w:p w14:paraId="197C547F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1C24BFA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Roberto Garcia</w:t>
            </w:r>
          </w:p>
        </w:tc>
      </w:tr>
      <w:tr w:rsidR="002D5E6D" w:rsidRPr="00E15925" w14:paraId="474D38C2" w14:textId="77777777" w:rsidTr="00935024">
        <w:tc>
          <w:tcPr>
            <w:tcW w:w="612" w:type="pct"/>
          </w:tcPr>
          <w:p w14:paraId="0AD4A81B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B41D320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Roberto Leite</w:t>
            </w:r>
          </w:p>
        </w:tc>
      </w:tr>
      <w:tr w:rsidR="002D5E6D" w:rsidRPr="00E15925" w14:paraId="551B4CBF" w14:textId="77777777" w:rsidTr="00935024">
        <w:tc>
          <w:tcPr>
            <w:tcW w:w="612" w:type="pct"/>
          </w:tcPr>
          <w:p w14:paraId="788744E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86BA80F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Robson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Kumode</w:t>
            </w:r>
            <w:proofErr w:type="spellEnd"/>
          </w:p>
        </w:tc>
      </w:tr>
      <w:tr w:rsidR="002D5E6D" w:rsidRPr="00E15925" w14:paraId="00E0D18B" w14:textId="77777777" w:rsidTr="00935024">
        <w:tc>
          <w:tcPr>
            <w:tcW w:w="612" w:type="pct"/>
          </w:tcPr>
          <w:p w14:paraId="135C1AA0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4F761A6E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Rodrigo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Andreatto</w:t>
            </w:r>
            <w:proofErr w:type="spellEnd"/>
          </w:p>
        </w:tc>
      </w:tr>
      <w:tr w:rsidR="002D5E6D" w:rsidRPr="00E15925" w14:paraId="6D61106D" w14:textId="77777777" w:rsidTr="00935024">
        <w:tc>
          <w:tcPr>
            <w:tcW w:w="612" w:type="pct"/>
          </w:tcPr>
          <w:p w14:paraId="4BD38455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C888B9F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Rogério César</w:t>
            </w:r>
          </w:p>
        </w:tc>
      </w:tr>
      <w:tr w:rsidR="002D5E6D" w:rsidRPr="00E15925" w14:paraId="06C95E1D" w14:textId="77777777" w:rsidTr="00935024">
        <w:tc>
          <w:tcPr>
            <w:tcW w:w="612" w:type="pct"/>
          </w:tcPr>
          <w:p w14:paraId="3FC0123E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4688BD0C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Rogério Vieira</w:t>
            </w:r>
          </w:p>
        </w:tc>
      </w:tr>
      <w:tr w:rsidR="002D5E6D" w:rsidRPr="00E15925" w14:paraId="7956F7F2" w14:textId="77777777" w:rsidTr="00935024">
        <w:tc>
          <w:tcPr>
            <w:tcW w:w="612" w:type="pct"/>
          </w:tcPr>
          <w:p w14:paraId="762C2F76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1825B32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Ronaldo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Artinic</w:t>
            </w:r>
            <w:proofErr w:type="spellEnd"/>
          </w:p>
        </w:tc>
      </w:tr>
      <w:tr w:rsidR="002D5E6D" w:rsidRPr="00E15925" w14:paraId="5C7B52B4" w14:textId="77777777" w:rsidTr="00935024">
        <w:tc>
          <w:tcPr>
            <w:tcW w:w="612" w:type="pct"/>
          </w:tcPr>
          <w:p w14:paraId="1872E6C4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B0BBDC1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Rosa Barcellos</w:t>
            </w:r>
          </w:p>
        </w:tc>
      </w:tr>
      <w:tr w:rsidR="002D5E6D" w:rsidRPr="00E15925" w14:paraId="1AFEE9EE" w14:textId="77777777" w:rsidTr="00935024">
        <w:tc>
          <w:tcPr>
            <w:tcW w:w="612" w:type="pct"/>
          </w:tcPr>
          <w:p w14:paraId="0220A913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3A02DDAC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Rosa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Barolli</w:t>
            </w:r>
            <w:proofErr w:type="spellEnd"/>
          </w:p>
        </w:tc>
      </w:tr>
      <w:tr w:rsidR="00C95528" w:rsidRPr="00E15925" w14:paraId="0D955784" w14:textId="77777777" w:rsidTr="00935024">
        <w:tc>
          <w:tcPr>
            <w:tcW w:w="612" w:type="pct"/>
          </w:tcPr>
          <w:p w14:paraId="1E33E53C" w14:textId="77777777" w:rsidR="00C95528" w:rsidRPr="00E15925" w:rsidRDefault="00C95528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47EDEC76" w14:textId="4BD66A1B" w:rsidR="00C95528" w:rsidRPr="00E15925" w:rsidRDefault="00C95528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Rosangela Malimpensa</w:t>
            </w:r>
          </w:p>
        </w:tc>
      </w:tr>
      <w:tr w:rsidR="002D5E6D" w:rsidRPr="00E15925" w14:paraId="0FAD2048" w14:textId="77777777" w:rsidTr="00935024">
        <w:tc>
          <w:tcPr>
            <w:tcW w:w="612" w:type="pct"/>
          </w:tcPr>
          <w:p w14:paraId="4060FCCB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3CECD76" w14:textId="77777777" w:rsidR="002D5E6D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Rosane Corrêa</w:t>
            </w:r>
          </w:p>
        </w:tc>
      </w:tr>
      <w:tr w:rsidR="002D5E6D" w:rsidRPr="00E15925" w14:paraId="73B27EF0" w14:textId="77777777" w:rsidTr="00935024">
        <w:tc>
          <w:tcPr>
            <w:tcW w:w="612" w:type="pct"/>
          </w:tcPr>
          <w:p w14:paraId="7FBC19A8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E314860" w14:textId="4AA4785D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Shallana</w:t>
            </w:r>
            <w:proofErr w:type="spellEnd"/>
            <w:r w:rsidR="00FC3F76">
              <w:rPr>
                <w:rFonts w:ascii="Arial" w:hAnsi="Arial" w:cs="Arial"/>
                <w:sz w:val="36"/>
                <w:szCs w:val="36"/>
              </w:rPr>
              <w:t xml:space="preserve"> Costa </w:t>
            </w:r>
          </w:p>
        </w:tc>
      </w:tr>
      <w:tr w:rsidR="002D5E6D" w:rsidRPr="00E15925" w14:paraId="7ECC1BE7" w14:textId="77777777" w:rsidTr="00935024">
        <w:tc>
          <w:tcPr>
            <w:tcW w:w="612" w:type="pct"/>
          </w:tcPr>
          <w:p w14:paraId="21BCA4F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D11613C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Silas Borges</w:t>
            </w:r>
          </w:p>
        </w:tc>
      </w:tr>
      <w:tr w:rsidR="002D5E6D" w:rsidRPr="00E15925" w14:paraId="268F3E66" w14:textId="77777777" w:rsidTr="00935024">
        <w:tc>
          <w:tcPr>
            <w:tcW w:w="612" w:type="pct"/>
          </w:tcPr>
          <w:p w14:paraId="7757565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C983752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Silvio Giraldi</w:t>
            </w:r>
          </w:p>
        </w:tc>
      </w:tr>
      <w:tr w:rsidR="002D5E6D" w:rsidRPr="00E15925" w14:paraId="1644DC9C" w14:textId="77777777" w:rsidTr="00935024">
        <w:tc>
          <w:tcPr>
            <w:tcW w:w="612" w:type="pct"/>
          </w:tcPr>
          <w:p w14:paraId="6059A166" w14:textId="77777777" w:rsidR="002D5E6D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991B7CB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Suzete Piloto</w:t>
            </w:r>
          </w:p>
        </w:tc>
      </w:tr>
      <w:tr w:rsidR="002D5E6D" w:rsidRPr="00E15925" w14:paraId="11195A71" w14:textId="77777777" w:rsidTr="00935024">
        <w:tc>
          <w:tcPr>
            <w:tcW w:w="612" w:type="pct"/>
          </w:tcPr>
          <w:p w14:paraId="6AD01BCB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4CC733C1" w14:textId="5F4A14A8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Tarsila </w:t>
            </w:r>
            <w:r w:rsidR="00FC3F76">
              <w:rPr>
                <w:rFonts w:ascii="Arial" w:hAnsi="Arial" w:cs="Arial"/>
                <w:sz w:val="36"/>
                <w:szCs w:val="36"/>
              </w:rPr>
              <w:t>Amorim</w:t>
            </w:r>
          </w:p>
        </w:tc>
      </w:tr>
      <w:tr w:rsidR="002D5E6D" w:rsidRPr="00E15925" w14:paraId="1E8EC0DE" w14:textId="77777777" w:rsidTr="00935024">
        <w:tc>
          <w:tcPr>
            <w:tcW w:w="612" w:type="pct"/>
          </w:tcPr>
          <w:p w14:paraId="14AF6709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281090C6" w14:textId="59B193E2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Tatiana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Ke</w:t>
            </w:r>
            <w:r w:rsidR="007431F8">
              <w:rPr>
                <w:rFonts w:ascii="Arial" w:hAnsi="Arial" w:cs="Arial"/>
                <w:sz w:val="36"/>
                <w:szCs w:val="36"/>
              </w:rPr>
              <w:t>lp</w:t>
            </w:r>
            <w:r w:rsidRPr="00E15925">
              <w:rPr>
                <w:rFonts w:ascii="Arial" w:hAnsi="Arial" w:cs="Arial"/>
                <w:sz w:val="36"/>
                <w:szCs w:val="36"/>
              </w:rPr>
              <w:t>maier</w:t>
            </w:r>
            <w:proofErr w:type="spellEnd"/>
          </w:p>
        </w:tc>
      </w:tr>
      <w:tr w:rsidR="002D5E6D" w:rsidRPr="00E15925" w14:paraId="5B2CE7E0" w14:textId="77777777" w:rsidTr="00935024">
        <w:tc>
          <w:tcPr>
            <w:tcW w:w="612" w:type="pct"/>
          </w:tcPr>
          <w:p w14:paraId="6589BC51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00A6E0D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Teka </w:t>
            </w:r>
            <w:proofErr w:type="spellStart"/>
            <w:r w:rsidRPr="00E15925">
              <w:rPr>
                <w:rFonts w:ascii="Arial" w:hAnsi="Arial" w:cs="Arial"/>
                <w:sz w:val="36"/>
                <w:szCs w:val="36"/>
              </w:rPr>
              <w:t>Pinkovai</w:t>
            </w:r>
            <w:proofErr w:type="spellEnd"/>
          </w:p>
        </w:tc>
      </w:tr>
      <w:tr w:rsidR="002D5E6D" w:rsidRPr="00E15925" w14:paraId="0B77F749" w14:textId="77777777" w:rsidTr="00935024">
        <w:tc>
          <w:tcPr>
            <w:tcW w:w="612" w:type="pct"/>
          </w:tcPr>
          <w:p w14:paraId="64C85FA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760A7D5B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Thiago Longo</w:t>
            </w:r>
          </w:p>
        </w:tc>
      </w:tr>
      <w:tr w:rsidR="002D5E6D" w:rsidRPr="00E15925" w14:paraId="6B218206" w14:textId="77777777" w:rsidTr="00935024">
        <w:tc>
          <w:tcPr>
            <w:tcW w:w="612" w:type="pct"/>
          </w:tcPr>
          <w:p w14:paraId="14565C4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01FB2F7" w14:textId="11F76B5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 xml:space="preserve">Ulisses </w:t>
            </w:r>
            <w:r w:rsidR="007431F8">
              <w:rPr>
                <w:rFonts w:ascii="Arial" w:hAnsi="Arial" w:cs="Arial"/>
                <w:sz w:val="36"/>
                <w:szCs w:val="36"/>
              </w:rPr>
              <w:t>Bezerra</w:t>
            </w:r>
          </w:p>
        </w:tc>
      </w:tr>
      <w:tr w:rsidR="002D5E6D" w:rsidRPr="00E15925" w14:paraId="4105C286" w14:textId="77777777" w:rsidTr="00935024">
        <w:tc>
          <w:tcPr>
            <w:tcW w:w="612" w:type="pct"/>
          </w:tcPr>
          <w:p w14:paraId="7F860747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53D22C99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Úrsula Bezerra</w:t>
            </w:r>
          </w:p>
        </w:tc>
      </w:tr>
      <w:tr w:rsidR="002D5E6D" w:rsidRPr="00E15925" w14:paraId="1666AA47" w14:textId="77777777" w:rsidTr="00935024">
        <w:tc>
          <w:tcPr>
            <w:tcW w:w="612" w:type="pct"/>
          </w:tcPr>
          <w:p w14:paraId="15045976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2E8C1FB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Vagner Fagundes</w:t>
            </w:r>
          </w:p>
        </w:tc>
      </w:tr>
      <w:tr w:rsidR="002D5E6D" w:rsidRPr="00E15925" w14:paraId="064DDC18" w14:textId="77777777" w:rsidTr="00935024">
        <w:tc>
          <w:tcPr>
            <w:tcW w:w="612" w:type="pct"/>
          </w:tcPr>
          <w:p w14:paraId="7B9F3570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25D20D1D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Vagner Santos</w:t>
            </w:r>
          </w:p>
        </w:tc>
      </w:tr>
      <w:tr w:rsidR="002D5E6D" w:rsidRPr="00E15925" w14:paraId="34E5EB30" w14:textId="77777777" w:rsidTr="00935024">
        <w:tc>
          <w:tcPr>
            <w:tcW w:w="612" w:type="pct"/>
          </w:tcPr>
          <w:p w14:paraId="74012DED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6C4BD98D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Vanessa Alves</w:t>
            </w:r>
          </w:p>
        </w:tc>
      </w:tr>
      <w:tr w:rsidR="002D5E6D" w:rsidRPr="00E15925" w14:paraId="3E969F35" w14:textId="77777777" w:rsidTr="00935024">
        <w:tc>
          <w:tcPr>
            <w:tcW w:w="612" w:type="pct"/>
          </w:tcPr>
          <w:p w14:paraId="737C58BE" w14:textId="77777777" w:rsidR="002D5E6D" w:rsidRPr="00E15925" w:rsidRDefault="002D5E6D" w:rsidP="002D5E6D">
            <w:pPr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88" w:type="pct"/>
          </w:tcPr>
          <w:p w14:paraId="046555BB" w14:textId="77777777" w:rsidR="002D5E6D" w:rsidRPr="00E15925" w:rsidRDefault="002D5E6D" w:rsidP="00935024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 w:rsidRPr="00E15925">
              <w:rPr>
                <w:rFonts w:ascii="Arial" w:hAnsi="Arial" w:cs="Arial"/>
                <w:sz w:val="36"/>
                <w:szCs w:val="36"/>
              </w:rPr>
              <w:t>Wellington Lima</w:t>
            </w:r>
          </w:p>
        </w:tc>
      </w:tr>
    </w:tbl>
    <w:p w14:paraId="756D2D36" w14:textId="5D0F1E92" w:rsidR="00030A26" w:rsidRPr="00FC3F76" w:rsidRDefault="00030A26" w:rsidP="00FC3F76">
      <w:pPr>
        <w:rPr>
          <w:rFonts w:cs="Calibri"/>
          <w:sz w:val="36"/>
          <w:szCs w:val="36"/>
        </w:rPr>
      </w:pPr>
    </w:p>
    <w:p w14:paraId="4CD2443B" w14:textId="77777777" w:rsidR="003C7B91" w:rsidRPr="00030A26" w:rsidRDefault="003C7B91" w:rsidP="003C7B91">
      <w:pPr>
        <w:rPr>
          <w:rFonts w:cs="Calibri"/>
          <w:sz w:val="32"/>
          <w:szCs w:val="32"/>
        </w:rPr>
      </w:pPr>
    </w:p>
    <w:p w14:paraId="399061D4" w14:textId="61A314B2" w:rsidR="003C7B91" w:rsidRPr="00030A26" w:rsidRDefault="003C7B91" w:rsidP="003C7B91">
      <w:pPr>
        <w:rPr>
          <w:rFonts w:cs="Calibri"/>
          <w:sz w:val="32"/>
          <w:szCs w:val="32"/>
        </w:rPr>
      </w:pPr>
      <w:r w:rsidRPr="00030A26">
        <w:rPr>
          <w:rFonts w:cs="Calibri"/>
          <w:sz w:val="32"/>
          <w:szCs w:val="32"/>
        </w:rPr>
        <w:t xml:space="preserve">Temos também diretores que ainda não tiraram, mas que, segundo a Lei e a Normativa de direção de dublagem, preenchem os requisitos e/ou, atenderam a avaliações anteriores da </w:t>
      </w:r>
      <w:proofErr w:type="gramStart"/>
      <w:r w:rsidRPr="00030A26">
        <w:rPr>
          <w:rFonts w:cs="Calibri"/>
          <w:sz w:val="32"/>
          <w:szCs w:val="32"/>
        </w:rPr>
        <w:t>antiga  COMISSÃO</w:t>
      </w:r>
      <w:proofErr w:type="gramEnd"/>
      <w:r w:rsidRPr="00030A26">
        <w:rPr>
          <w:rFonts w:cs="Calibri"/>
          <w:sz w:val="32"/>
          <w:szCs w:val="32"/>
        </w:rPr>
        <w:t xml:space="preserve"> de dublagem, por isso, é seu direito exercer a função:</w:t>
      </w:r>
    </w:p>
    <w:p w14:paraId="09C8EF28" w14:textId="77777777" w:rsidR="003C7B91" w:rsidRPr="000F5AFD" w:rsidRDefault="003C7B91" w:rsidP="003C7B91">
      <w:pPr>
        <w:rPr>
          <w:rFonts w:cs="Calibri"/>
          <w:sz w:val="28"/>
          <w:szCs w:val="28"/>
        </w:rPr>
      </w:pPr>
    </w:p>
    <w:tbl>
      <w:tblPr>
        <w:tblW w:w="0" w:type="auto"/>
        <w:tblInd w:w="1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931"/>
      </w:tblGrid>
      <w:tr w:rsidR="009E5BAC" w:rsidRPr="00E15925" w14:paraId="3E9FF242" w14:textId="77777777" w:rsidTr="00C81531">
        <w:trPr>
          <w:trHeight w:val="431"/>
        </w:trPr>
        <w:tc>
          <w:tcPr>
            <w:tcW w:w="1470" w:type="dxa"/>
          </w:tcPr>
          <w:p w14:paraId="43451D82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4D89E841" w14:textId="77777777" w:rsidR="009E5BAC" w:rsidRPr="00E15925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Alessandra Araújo</w:t>
            </w:r>
          </w:p>
        </w:tc>
      </w:tr>
      <w:tr w:rsidR="009E5BAC" w:rsidRPr="00E15925" w14:paraId="4E4DDBC2" w14:textId="77777777" w:rsidTr="00C81531">
        <w:tc>
          <w:tcPr>
            <w:tcW w:w="1470" w:type="dxa"/>
          </w:tcPr>
          <w:p w14:paraId="191DB65B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3E97583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Alexandre Soares</w:t>
            </w:r>
          </w:p>
        </w:tc>
      </w:tr>
      <w:tr w:rsidR="009E5BAC" w:rsidRPr="00E15925" w14:paraId="639A8157" w14:textId="77777777" w:rsidTr="00C81531">
        <w:tc>
          <w:tcPr>
            <w:tcW w:w="1470" w:type="dxa"/>
          </w:tcPr>
          <w:p w14:paraId="1BF49205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10929CEA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Cassius Romero</w:t>
            </w:r>
          </w:p>
        </w:tc>
      </w:tr>
      <w:tr w:rsidR="009E5BAC" w:rsidRPr="00E15925" w14:paraId="4EF5A71B" w14:textId="77777777" w:rsidTr="00C81531">
        <w:tc>
          <w:tcPr>
            <w:tcW w:w="1470" w:type="dxa"/>
          </w:tcPr>
          <w:p w14:paraId="558951F5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1019F5C1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Cláudia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Carli</w:t>
            </w:r>
            <w:proofErr w:type="spellEnd"/>
          </w:p>
        </w:tc>
      </w:tr>
      <w:tr w:rsidR="009E5BAC" w:rsidRPr="00E15925" w14:paraId="55D39830" w14:textId="77777777" w:rsidTr="00C81531">
        <w:tc>
          <w:tcPr>
            <w:tcW w:w="1470" w:type="dxa"/>
          </w:tcPr>
          <w:p w14:paraId="4118A747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69D61AEB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Grinan</w:t>
            </w:r>
            <w:proofErr w:type="spellEnd"/>
          </w:p>
        </w:tc>
      </w:tr>
      <w:tr w:rsidR="009E5BAC" w:rsidRPr="00E15925" w14:paraId="0ACAB46F" w14:textId="77777777" w:rsidTr="00C81531">
        <w:tc>
          <w:tcPr>
            <w:tcW w:w="1470" w:type="dxa"/>
          </w:tcPr>
          <w:p w14:paraId="31825C14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11341A8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Figueira Jr. </w:t>
            </w:r>
          </w:p>
        </w:tc>
      </w:tr>
      <w:tr w:rsidR="009E5BAC" w:rsidRPr="00E15925" w14:paraId="39D6E3C5" w14:textId="77777777" w:rsidTr="00C81531">
        <w:tc>
          <w:tcPr>
            <w:tcW w:w="1470" w:type="dxa"/>
          </w:tcPr>
          <w:p w14:paraId="1D78B71B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3B1543CD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Flávio Dias</w:t>
            </w:r>
          </w:p>
        </w:tc>
      </w:tr>
      <w:tr w:rsidR="009E5BAC" w:rsidRPr="00E15925" w14:paraId="51F42580" w14:textId="77777777" w:rsidTr="00C81531">
        <w:tc>
          <w:tcPr>
            <w:tcW w:w="1470" w:type="dxa"/>
          </w:tcPr>
          <w:p w14:paraId="3829B7B5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33795D11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Brettas</w:t>
            </w:r>
            <w:proofErr w:type="spellEnd"/>
          </w:p>
        </w:tc>
      </w:tr>
      <w:tr w:rsidR="009E5BAC" w:rsidRPr="00E15925" w14:paraId="021D7CEE" w14:textId="77777777" w:rsidTr="00C81531">
        <w:tc>
          <w:tcPr>
            <w:tcW w:w="1470" w:type="dxa"/>
          </w:tcPr>
          <w:p w14:paraId="1E4F6E8D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6850E2E6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Francisco Freitas</w:t>
            </w:r>
          </w:p>
        </w:tc>
      </w:tr>
      <w:tr w:rsidR="009E5BAC" w:rsidRPr="00E15925" w14:paraId="20A7A306" w14:textId="77777777" w:rsidTr="00C81531">
        <w:tc>
          <w:tcPr>
            <w:tcW w:w="1470" w:type="dxa"/>
          </w:tcPr>
          <w:p w14:paraId="404E751A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1CEF3A98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Gilmara Sanches</w:t>
            </w:r>
          </w:p>
        </w:tc>
      </w:tr>
      <w:tr w:rsidR="009E5BAC" w:rsidRPr="00E15925" w14:paraId="04E96781" w14:textId="77777777" w:rsidTr="00C81531">
        <w:tc>
          <w:tcPr>
            <w:tcW w:w="1470" w:type="dxa"/>
          </w:tcPr>
          <w:p w14:paraId="5A25F3CC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D06B20C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Ivo Tatu </w:t>
            </w:r>
          </w:p>
        </w:tc>
      </w:tr>
      <w:tr w:rsidR="009E5BAC" w:rsidRPr="00E15925" w14:paraId="11AEE771" w14:textId="77777777" w:rsidTr="00C81531">
        <w:tc>
          <w:tcPr>
            <w:tcW w:w="1470" w:type="dxa"/>
          </w:tcPr>
          <w:p w14:paraId="09347E22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3DD78FA8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Angelo</w:t>
            </w:r>
            <w:proofErr w:type="spellEnd"/>
          </w:p>
        </w:tc>
      </w:tr>
      <w:tr w:rsidR="009E5BAC" w:rsidRPr="00E15925" w14:paraId="1D464327" w14:textId="77777777" w:rsidTr="00C81531">
        <w:tc>
          <w:tcPr>
            <w:tcW w:w="1470" w:type="dxa"/>
          </w:tcPr>
          <w:p w14:paraId="7DF1917F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37679EDD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João Francisco</w:t>
            </w:r>
          </w:p>
        </w:tc>
      </w:tr>
      <w:tr w:rsidR="009E5BAC" w:rsidRPr="00E15925" w14:paraId="059E01C5" w14:textId="77777777" w:rsidTr="00C81531">
        <w:tc>
          <w:tcPr>
            <w:tcW w:w="1470" w:type="dxa"/>
          </w:tcPr>
          <w:p w14:paraId="587729FC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6E92824F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Laudi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Regina </w:t>
            </w:r>
          </w:p>
        </w:tc>
      </w:tr>
      <w:tr w:rsidR="009E5BAC" w:rsidRPr="00E15925" w14:paraId="05EC290C" w14:textId="77777777" w:rsidTr="00C81531">
        <w:tc>
          <w:tcPr>
            <w:tcW w:w="1470" w:type="dxa"/>
          </w:tcPr>
          <w:p w14:paraId="19B699CB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D36AF34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Leonardo Camilo</w:t>
            </w:r>
          </w:p>
        </w:tc>
      </w:tr>
      <w:tr w:rsidR="009E5BAC" w:rsidRPr="00E15925" w14:paraId="2C080283" w14:textId="77777777" w:rsidTr="00C81531">
        <w:tc>
          <w:tcPr>
            <w:tcW w:w="1470" w:type="dxa"/>
          </w:tcPr>
          <w:p w14:paraId="4FEF6BF4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F0D4B21" w14:textId="706F89FC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Luiza Viegas</w:t>
            </w:r>
          </w:p>
        </w:tc>
      </w:tr>
      <w:tr w:rsidR="009E5BAC" w:rsidRPr="00E15925" w14:paraId="338D05CE" w14:textId="77777777" w:rsidTr="00C81531">
        <w:tc>
          <w:tcPr>
            <w:tcW w:w="1470" w:type="dxa"/>
          </w:tcPr>
          <w:p w14:paraId="14030FD2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5482A8A8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Marcelo Campos</w:t>
            </w:r>
          </w:p>
        </w:tc>
      </w:tr>
      <w:tr w:rsidR="009E5BAC" w:rsidRPr="00E15925" w14:paraId="3247D56C" w14:textId="77777777" w:rsidTr="00C81531">
        <w:tc>
          <w:tcPr>
            <w:tcW w:w="1470" w:type="dxa"/>
          </w:tcPr>
          <w:p w14:paraId="44248255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47A8D031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Márcia Del Mônaco</w:t>
            </w:r>
          </w:p>
        </w:tc>
      </w:tr>
      <w:tr w:rsidR="009E5BAC" w:rsidRPr="00E15925" w14:paraId="19C45A0A" w14:textId="77777777" w:rsidTr="00C81531">
        <w:tc>
          <w:tcPr>
            <w:tcW w:w="1470" w:type="dxa"/>
          </w:tcPr>
          <w:p w14:paraId="48307B01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6EBA923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Márcia Gomes</w:t>
            </w:r>
          </w:p>
        </w:tc>
      </w:tr>
      <w:tr w:rsidR="009E5BAC" w:rsidRPr="00E15925" w14:paraId="5460E1E6" w14:textId="77777777" w:rsidTr="00C81531">
        <w:tc>
          <w:tcPr>
            <w:tcW w:w="1470" w:type="dxa"/>
          </w:tcPr>
          <w:p w14:paraId="3B342CB9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5BA497D0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Mauro Castro</w:t>
            </w:r>
          </w:p>
        </w:tc>
      </w:tr>
      <w:tr w:rsidR="009E5BAC" w:rsidRPr="00E15925" w14:paraId="66BEA564" w14:textId="77777777" w:rsidTr="00C81531">
        <w:tc>
          <w:tcPr>
            <w:tcW w:w="1470" w:type="dxa"/>
          </w:tcPr>
          <w:p w14:paraId="6AA5C72A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4D6927C" w14:textId="77777777" w:rsidR="009E5BAC" w:rsidRPr="00E15925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Nelson Machado</w:t>
            </w:r>
            <w:r w:rsidRPr="00E15925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9E5BAC" w:rsidRPr="00E15925" w14:paraId="02C8725F" w14:textId="77777777" w:rsidTr="00C81531">
        <w:tc>
          <w:tcPr>
            <w:tcW w:w="1470" w:type="dxa"/>
          </w:tcPr>
          <w:p w14:paraId="3ADBE165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062A108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Orlando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Viggiani</w:t>
            </w:r>
            <w:proofErr w:type="spellEnd"/>
          </w:p>
        </w:tc>
      </w:tr>
      <w:tr w:rsidR="009E5BAC" w:rsidRPr="00E15925" w14:paraId="07207C13" w14:textId="77777777" w:rsidTr="00C81531">
        <w:tc>
          <w:tcPr>
            <w:tcW w:w="1470" w:type="dxa"/>
          </w:tcPr>
          <w:p w14:paraId="5ED85E68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DAAA8F5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Priscila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Concepción</w:t>
            </w:r>
            <w:proofErr w:type="spellEnd"/>
          </w:p>
        </w:tc>
      </w:tr>
      <w:tr w:rsidR="009E5BAC" w:rsidRPr="00E15925" w14:paraId="18C8A9F6" w14:textId="77777777" w:rsidTr="00C81531">
        <w:tc>
          <w:tcPr>
            <w:tcW w:w="1470" w:type="dxa"/>
          </w:tcPr>
          <w:p w14:paraId="044499CE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56CD3074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Priscila Franco</w:t>
            </w:r>
          </w:p>
        </w:tc>
      </w:tr>
      <w:tr w:rsidR="009E5BAC" w:rsidRPr="00E15925" w14:paraId="43493A07" w14:textId="77777777" w:rsidTr="00C81531">
        <w:tc>
          <w:tcPr>
            <w:tcW w:w="1470" w:type="dxa"/>
          </w:tcPr>
          <w:p w14:paraId="652CF158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833B8E7" w14:textId="7777777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Ricardo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Sawaya</w:t>
            </w:r>
            <w:proofErr w:type="spellEnd"/>
          </w:p>
        </w:tc>
      </w:tr>
      <w:tr w:rsidR="009E5BAC" w:rsidRPr="00E15925" w14:paraId="055E7FAA" w14:textId="77777777" w:rsidTr="00C81531">
        <w:tc>
          <w:tcPr>
            <w:tcW w:w="1470" w:type="dxa"/>
          </w:tcPr>
          <w:p w14:paraId="6B43FCA7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A4071E7" w14:textId="4C53C059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Sandra Mara </w:t>
            </w:r>
          </w:p>
        </w:tc>
      </w:tr>
      <w:tr w:rsidR="009E5BAC" w:rsidRPr="00E15925" w14:paraId="6AEBA6F1" w14:textId="77777777" w:rsidTr="00C81531">
        <w:tc>
          <w:tcPr>
            <w:tcW w:w="1470" w:type="dxa"/>
          </w:tcPr>
          <w:p w14:paraId="66C84A4F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CD7B947" w14:textId="02B8EA87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Sidney Cesar</w:t>
            </w:r>
          </w:p>
        </w:tc>
      </w:tr>
      <w:tr w:rsidR="009E5BAC" w:rsidRPr="00E15925" w14:paraId="6C5E1599" w14:textId="77777777" w:rsidTr="00C81531">
        <w:tc>
          <w:tcPr>
            <w:tcW w:w="1470" w:type="dxa"/>
          </w:tcPr>
          <w:p w14:paraId="155460F2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6117E2A1" w14:textId="77777777" w:rsidR="009E5BAC" w:rsidRPr="00E15925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Thelma Lucia</w:t>
            </w:r>
          </w:p>
        </w:tc>
      </w:tr>
      <w:tr w:rsidR="009E5BAC" w:rsidRPr="00E15925" w14:paraId="536991DF" w14:textId="77777777" w:rsidTr="00C81531">
        <w:tc>
          <w:tcPr>
            <w:tcW w:w="1470" w:type="dxa"/>
          </w:tcPr>
          <w:p w14:paraId="616128F2" w14:textId="77777777" w:rsidR="009E5BAC" w:rsidRDefault="009E5BAC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676CC90B" w14:textId="3DEC0FC1" w:rsidR="009E5BAC" w:rsidRDefault="009E5BAC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Wendel Bezerra</w:t>
            </w:r>
          </w:p>
        </w:tc>
      </w:tr>
      <w:tr w:rsidR="00271831" w:rsidRPr="00E15925" w14:paraId="718653F1" w14:textId="77777777" w:rsidTr="00C81531">
        <w:tc>
          <w:tcPr>
            <w:tcW w:w="1470" w:type="dxa"/>
          </w:tcPr>
          <w:p w14:paraId="11EDE55C" w14:textId="77777777" w:rsidR="00271831" w:rsidRDefault="00271831" w:rsidP="003C7B91">
            <w:pPr>
              <w:numPr>
                <w:ilvl w:val="0"/>
                <w:numId w:val="3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31" w:type="dxa"/>
          </w:tcPr>
          <w:p w14:paraId="6E84A3A1" w14:textId="4537CF17" w:rsidR="00271831" w:rsidRDefault="00271831" w:rsidP="003C7B91">
            <w:pPr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Yuri Chessman</w:t>
            </w:r>
          </w:p>
        </w:tc>
      </w:tr>
    </w:tbl>
    <w:p w14:paraId="7A7A12C8" w14:textId="77777777" w:rsidR="003C7B91" w:rsidRPr="00030A26" w:rsidRDefault="003C7B91" w:rsidP="003C7B91">
      <w:pPr>
        <w:rPr>
          <w:rFonts w:cs="Calibri"/>
          <w:sz w:val="32"/>
          <w:szCs w:val="32"/>
        </w:rPr>
      </w:pPr>
    </w:p>
    <w:p w14:paraId="5A22D266" w14:textId="52102BDE" w:rsidR="00D37BF7" w:rsidRDefault="003C7B91" w:rsidP="002225B9">
      <w:pPr>
        <w:rPr>
          <w:rFonts w:cs="Calibri"/>
          <w:sz w:val="32"/>
          <w:szCs w:val="32"/>
        </w:rPr>
      </w:pPr>
      <w:r w:rsidRPr="00030A26">
        <w:rPr>
          <w:rFonts w:cs="Calibri"/>
          <w:sz w:val="32"/>
          <w:szCs w:val="32"/>
        </w:rPr>
        <w:t xml:space="preserve">Pedimos aos diretores que </w:t>
      </w:r>
      <w:r w:rsidR="00294BF3">
        <w:rPr>
          <w:rFonts w:cs="Calibri"/>
          <w:sz w:val="32"/>
          <w:szCs w:val="32"/>
        </w:rPr>
        <w:t>regularizem</w:t>
      </w:r>
      <w:r w:rsidRPr="00030A26">
        <w:rPr>
          <w:rFonts w:cs="Calibri"/>
          <w:sz w:val="32"/>
          <w:szCs w:val="32"/>
        </w:rPr>
        <w:t xml:space="preserve"> a sua </w:t>
      </w:r>
      <w:proofErr w:type="gramStart"/>
      <w:r w:rsidRPr="00030A26">
        <w:rPr>
          <w:rFonts w:cs="Calibri"/>
          <w:sz w:val="32"/>
          <w:szCs w:val="32"/>
        </w:rPr>
        <w:t>situação  o</w:t>
      </w:r>
      <w:proofErr w:type="gramEnd"/>
      <w:r w:rsidRPr="00030A26">
        <w:rPr>
          <w:rFonts w:cs="Calibri"/>
          <w:sz w:val="32"/>
          <w:szCs w:val="32"/>
        </w:rPr>
        <w:t xml:space="preserve"> quanto antes, pois dessa forma, fortalecem a nossa profissão de artistas, a categoria e as nossas lutas</w:t>
      </w:r>
      <w:r w:rsidR="00030A26">
        <w:rPr>
          <w:rFonts w:cs="Calibri"/>
          <w:sz w:val="32"/>
          <w:szCs w:val="32"/>
        </w:rPr>
        <w:t xml:space="preserve"> por direitos e organização do setor.</w:t>
      </w:r>
    </w:p>
    <w:p w14:paraId="516FD5C3" w14:textId="747B9E91" w:rsidR="00855B14" w:rsidRPr="00420E6B" w:rsidRDefault="00855B14" w:rsidP="002225B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Esta lista será</w:t>
      </w:r>
      <w:r w:rsidR="00FC3F76">
        <w:rPr>
          <w:rFonts w:cs="Calibri"/>
          <w:sz w:val="32"/>
          <w:szCs w:val="32"/>
        </w:rPr>
        <w:t xml:space="preserve"> enviada para todos os estúdios </w:t>
      </w:r>
      <w:proofErr w:type="gramStart"/>
      <w:r w:rsidR="00FC3F76">
        <w:rPr>
          <w:rFonts w:cs="Calibri"/>
          <w:sz w:val="32"/>
          <w:szCs w:val="32"/>
        </w:rPr>
        <w:t xml:space="preserve">e </w:t>
      </w:r>
      <w:r>
        <w:rPr>
          <w:rFonts w:cs="Calibri"/>
          <w:sz w:val="32"/>
          <w:szCs w:val="32"/>
        </w:rPr>
        <w:t xml:space="preserve"> atualizada</w:t>
      </w:r>
      <w:proofErr w:type="gramEnd"/>
      <w:r>
        <w:rPr>
          <w:rFonts w:cs="Calibri"/>
          <w:sz w:val="32"/>
          <w:szCs w:val="32"/>
        </w:rPr>
        <w:t xml:space="preserve"> sempre que novos candidatos tiverem seus processos de avaliação finalizados. </w:t>
      </w:r>
    </w:p>
    <w:p w14:paraId="0DAF477B" w14:textId="77777777" w:rsidR="00C81531" w:rsidRDefault="00C81531" w:rsidP="002225B9">
      <w:pPr>
        <w:rPr>
          <w:rFonts w:ascii="Vogue" w:hAnsi="Vogue"/>
          <w:sz w:val="28"/>
          <w:szCs w:val="28"/>
        </w:rPr>
      </w:pPr>
    </w:p>
    <w:p w14:paraId="657A00A7" w14:textId="5E38231E" w:rsidR="007431F8" w:rsidRDefault="00036644" w:rsidP="002225B9">
      <w:pPr>
        <w:rPr>
          <w:rFonts w:ascii="Vogue" w:hAnsi="Vogue"/>
          <w:sz w:val="28"/>
          <w:szCs w:val="28"/>
        </w:rPr>
      </w:pPr>
      <w:r>
        <w:rPr>
          <w:rFonts w:ascii="Vogue" w:hAnsi="Vogue"/>
          <w:sz w:val="28"/>
          <w:szCs w:val="28"/>
        </w:rPr>
        <w:t xml:space="preserve">Agradecemos, </w:t>
      </w:r>
    </w:p>
    <w:p w14:paraId="2AA811E9" w14:textId="0CC3F396" w:rsidR="00036644" w:rsidRDefault="00036644" w:rsidP="002225B9">
      <w:pPr>
        <w:rPr>
          <w:rFonts w:ascii="Vogue" w:hAnsi="Vogue"/>
          <w:sz w:val="28"/>
          <w:szCs w:val="28"/>
        </w:rPr>
      </w:pPr>
    </w:p>
    <w:p w14:paraId="54647019" w14:textId="6A338F2D" w:rsidR="00036644" w:rsidRDefault="00036644" w:rsidP="002225B9">
      <w:pPr>
        <w:rPr>
          <w:rFonts w:ascii="Vogue" w:hAnsi="Vogue"/>
          <w:sz w:val="28"/>
          <w:szCs w:val="28"/>
        </w:rPr>
      </w:pPr>
      <w:proofErr w:type="spellStart"/>
      <w:r>
        <w:rPr>
          <w:rFonts w:ascii="Vogue" w:hAnsi="Vogue"/>
          <w:sz w:val="28"/>
          <w:szCs w:val="28"/>
        </w:rPr>
        <w:lastRenderedPageBreak/>
        <w:t>Sated</w:t>
      </w:r>
      <w:proofErr w:type="spellEnd"/>
      <w:r>
        <w:rPr>
          <w:rFonts w:ascii="Vogue" w:hAnsi="Vogue"/>
          <w:sz w:val="28"/>
          <w:szCs w:val="28"/>
        </w:rPr>
        <w:t xml:space="preserve">/SP </w:t>
      </w:r>
    </w:p>
    <w:p w14:paraId="2AFAB64D" w14:textId="44A48CCB" w:rsidR="009A543C" w:rsidRPr="002A5013" w:rsidRDefault="00036644" w:rsidP="009A543C">
      <w:pPr>
        <w:rPr>
          <w:rFonts w:ascii="Vogue" w:hAnsi="Vogue"/>
          <w:sz w:val="28"/>
          <w:szCs w:val="28"/>
        </w:rPr>
      </w:pPr>
      <w:r>
        <w:rPr>
          <w:rFonts w:ascii="Vogue" w:hAnsi="Vogue"/>
          <w:sz w:val="28"/>
          <w:szCs w:val="28"/>
        </w:rPr>
        <w:t>Setorial Dublage</w:t>
      </w:r>
      <w:r w:rsidR="002A5013">
        <w:rPr>
          <w:rFonts w:ascii="Vogue" w:hAnsi="Vogue"/>
          <w:sz w:val="28"/>
          <w:szCs w:val="28"/>
        </w:rPr>
        <w:t>m</w:t>
      </w:r>
    </w:p>
    <w:p w14:paraId="02A3DA14" w14:textId="77777777" w:rsidR="009A543C" w:rsidRDefault="009A543C" w:rsidP="002225B9">
      <w:pPr>
        <w:rPr>
          <w:rFonts w:ascii="Vogue" w:hAnsi="Vogue"/>
          <w:sz w:val="18"/>
        </w:rPr>
      </w:pPr>
    </w:p>
    <w:sectPr w:rsidR="009A543C">
      <w:headerReference w:type="default" r:id="rId7"/>
      <w:footerReference w:type="default" r:id="rId8"/>
      <w:pgSz w:w="11907" w:h="16840" w:code="9"/>
      <w:pgMar w:top="3055" w:right="387" w:bottom="567" w:left="1701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8825" w14:textId="77777777" w:rsidR="00FA4D0A" w:rsidRDefault="00FA4D0A">
      <w:r>
        <w:separator/>
      </w:r>
    </w:p>
  </w:endnote>
  <w:endnote w:type="continuationSeparator" w:id="0">
    <w:p w14:paraId="12C1BEE7" w14:textId="77777777" w:rsidR="00FA4D0A" w:rsidRDefault="00FA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gue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1521" w14:textId="77777777" w:rsidR="00CA71CB" w:rsidRDefault="00BD2E37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94A21F" wp14:editId="261C2E78">
              <wp:simplePos x="0" y="0"/>
              <wp:positionH relativeFrom="column">
                <wp:posOffset>-1028700</wp:posOffset>
              </wp:positionH>
              <wp:positionV relativeFrom="paragraph">
                <wp:posOffset>65405</wp:posOffset>
              </wp:positionV>
              <wp:extent cx="7429500" cy="4572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E8020" w14:textId="77777777" w:rsidR="00CA71CB" w:rsidRDefault="00CA71CB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Sede Própria: Av. São João, 1086 - 4º andar -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Cj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. 401/402 -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>: 3335-613</w:t>
                          </w:r>
                          <w:r w:rsidR="000E7410">
                            <w:rPr>
                              <w:rFonts w:ascii="Arial" w:hAnsi="Ari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Cep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01036-100 – São Paulo – SP </w:t>
                          </w:r>
                        </w:p>
                        <w:p w14:paraId="44F6210B" w14:textId="77777777" w:rsidR="00CA71CB" w:rsidRDefault="00CA71CB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www.satedsp.org.br - e-mail: </w:t>
                          </w:r>
                          <w:hyperlink r:id="rId1" w:history="1">
                            <w:r w:rsidR="003C2248" w:rsidRPr="00671250">
                              <w:rPr>
                                <w:rStyle w:val="Hyperlink"/>
                                <w:rFonts w:ascii="Arial" w:hAnsi="Arial"/>
                                <w:sz w:val="18"/>
                              </w:rPr>
                              <w:t>comunicacao@satedsp.org.br</w:t>
                            </w:r>
                          </w:hyperlink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A21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81pt;margin-top:5.15pt;width:5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" o:allowincell="f" filled="f" stroked="f">
              <v:path arrowok="t"/>
              <v:textbox>
                <w:txbxContent>
                  <w:p w14:paraId="5A2E8020" w14:textId="77777777" w:rsidR="00CA71CB" w:rsidRDefault="00CA71CB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Sede Própria: Av. São João, 1086 - 4º andar -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Cj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. 401/402 -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>: 3335-613</w:t>
                    </w:r>
                    <w:r w:rsidR="000E7410">
                      <w:rPr>
                        <w:rFonts w:ascii="Arial" w:hAnsi="Arial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- </w:t>
                    </w: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Cep</w:t>
                    </w:r>
                    <w:proofErr w:type="spellEnd"/>
                    <w:r>
                      <w:rPr>
                        <w:rFonts w:ascii="Arial" w:hAnsi="Arial"/>
                        <w:sz w:val="18"/>
                      </w:rPr>
                      <w:t xml:space="preserve"> 01036-100 – São Paulo – SP </w:t>
                    </w:r>
                  </w:p>
                  <w:p w14:paraId="44F6210B" w14:textId="77777777" w:rsidR="00CA71CB" w:rsidRDefault="00CA71CB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www.satedsp.org.br - e-mail: </w:t>
                    </w:r>
                    <w:hyperlink r:id="rId2" w:history="1">
                      <w:r w:rsidR="003C2248" w:rsidRPr="00671250">
                        <w:rPr>
                          <w:rStyle w:val="Hyperlink"/>
                          <w:rFonts w:ascii="Arial" w:hAnsi="Arial"/>
                          <w:sz w:val="18"/>
                        </w:rPr>
                        <w:t>comunicacao@satedsp.org.br</w:t>
                      </w:r>
                    </w:hyperlink>
                    <w:r>
                      <w:rPr>
                        <w:rFonts w:ascii="Arial" w:hAnsi="Arial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F748" w14:textId="77777777" w:rsidR="00FA4D0A" w:rsidRDefault="00FA4D0A">
      <w:r>
        <w:separator/>
      </w:r>
    </w:p>
  </w:footnote>
  <w:footnote w:type="continuationSeparator" w:id="0">
    <w:p w14:paraId="699B73CB" w14:textId="77777777" w:rsidR="00FA4D0A" w:rsidRDefault="00FA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77FE" w14:textId="77777777" w:rsidR="00B95B85" w:rsidRDefault="00BD2E37" w:rsidP="00B95B85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D4822E" wp14:editId="3692DE1A">
              <wp:simplePos x="0" y="0"/>
              <wp:positionH relativeFrom="column">
                <wp:posOffset>4779010</wp:posOffset>
              </wp:positionH>
              <wp:positionV relativeFrom="paragraph">
                <wp:posOffset>-164465</wp:posOffset>
              </wp:positionV>
              <wp:extent cx="1485900" cy="1485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9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F75B5" w14:textId="77777777" w:rsidR="00CA71CB" w:rsidRDefault="00CA71CB">
                          <w:pPr>
                            <w:pStyle w:val="Corpodetexto"/>
                            <w:spacing w:line="36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Reconhecido pelo </w:t>
                          </w:r>
                        </w:p>
                        <w:p w14:paraId="11C35881" w14:textId="77777777" w:rsidR="00CA71CB" w:rsidRDefault="00CA71CB">
                          <w:pPr>
                            <w:pStyle w:val="Corpodetexto"/>
                            <w:spacing w:line="360" w:lineRule="auto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Ministério </w:t>
                          </w:r>
                        </w:p>
                        <w:p w14:paraId="0E2705BD" w14:textId="77777777" w:rsidR="00CA71CB" w:rsidRDefault="00CA71CB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do Trabalho </w:t>
                          </w:r>
                        </w:p>
                        <w:p w14:paraId="0A13D1F8" w14:textId="77777777" w:rsidR="00CA71CB" w:rsidRDefault="00CA71CB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Indústria e Comércio </w:t>
                          </w:r>
                        </w:p>
                        <w:p w14:paraId="356AD450" w14:textId="77777777" w:rsidR="00CA71CB" w:rsidRDefault="00CA71CB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em 26.02.42 e </w:t>
                          </w:r>
                        </w:p>
                        <w:p w14:paraId="5E5FC3E6" w14:textId="77777777" w:rsidR="00CA71CB" w:rsidRDefault="00CA71CB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Carta expedida </w:t>
                          </w:r>
                        </w:p>
                        <w:p w14:paraId="1AEB294C" w14:textId="77777777" w:rsidR="00CA71CB" w:rsidRDefault="00CA71CB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pela lei 4.641 </w:t>
                          </w:r>
                        </w:p>
                        <w:p w14:paraId="4A9BFAD0" w14:textId="77777777" w:rsidR="00CA71CB" w:rsidRDefault="00CA71CB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 27.05.65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482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3pt;margin-top:-12.95pt;width:117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" o:allowincell="f" stroked="f">
              <v:path arrowok="t"/>
              <v:textbox>
                <w:txbxContent>
                  <w:p w14:paraId="222F75B5" w14:textId="77777777" w:rsidR="00CA71CB" w:rsidRDefault="00CA71CB">
                    <w:pPr>
                      <w:pStyle w:val="Corpodetexto"/>
                      <w:spacing w:line="36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Reconhecido pelo </w:t>
                    </w:r>
                  </w:p>
                  <w:p w14:paraId="11C35881" w14:textId="77777777" w:rsidR="00CA71CB" w:rsidRDefault="00CA71CB">
                    <w:pPr>
                      <w:pStyle w:val="Corpodetexto"/>
                      <w:spacing w:line="360" w:lineRule="auto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Ministério </w:t>
                    </w:r>
                  </w:p>
                  <w:p w14:paraId="0E2705BD" w14:textId="77777777" w:rsidR="00CA71CB" w:rsidRDefault="00CA71CB">
                    <w:pPr>
                      <w:spacing w:line="360" w:lineRule="auto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do Trabalho </w:t>
                    </w:r>
                  </w:p>
                  <w:p w14:paraId="0A13D1F8" w14:textId="77777777" w:rsidR="00CA71CB" w:rsidRDefault="00CA71CB">
                    <w:pPr>
                      <w:spacing w:line="360" w:lineRule="auto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Indústria e Comércio </w:t>
                    </w:r>
                  </w:p>
                  <w:p w14:paraId="356AD450" w14:textId="77777777" w:rsidR="00CA71CB" w:rsidRDefault="00CA71CB">
                    <w:pPr>
                      <w:spacing w:line="360" w:lineRule="auto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em 26.02.42 e </w:t>
                    </w:r>
                  </w:p>
                  <w:p w14:paraId="5E5FC3E6" w14:textId="77777777" w:rsidR="00CA71CB" w:rsidRDefault="00CA71CB">
                    <w:pPr>
                      <w:spacing w:line="360" w:lineRule="auto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Carta expedida </w:t>
                    </w:r>
                  </w:p>
                  <w:p w14:paraId="1AEB294C" w14:textId="77777777" w:rsidR="00CA71CB" w:rsidRDefault="00CA71CB">
                    <w:pPr>
                      <w:spacing w:line="360" w:lineRule="auto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pela lei 4.641 </w:t>
                    </w:r>
                  </w:p>
                  <w:p w14:paraId="4A9BFAD0" w14:textId="77777777" w:rsidR="00CA71CB" w:rsidRDefault="00CA71CB">
                    <w:pPr>
                      <w:spacing w:line="360" w:lineRule="auto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 27.05.65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5F588C" wp14:editId="53D4C92D">
              <wp:simplePos x="0" y="0"/>
              <wp:positionH relativeFrom="column">
                <wp:posOffset>-1061085</wp:posOffset>
              </wp:positionH>
              <wp:positionV relativeFrom="paragraph">
                <wp:posOffset>1235710</wp:posOffset>
              </wp:positionV>
              <wp:extent cx="7429500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B002" w14:textId="77777777" w:rsidR="00CA71CB" w:rsidRDefault="00CA71CB">
                          <w:pPr>
                            <w:pStyle w:val="Ttulo1"/>
                            <w:rPr>
                              <w:sz w:val="22"/>
                              <w:u w:val="single"/>
                            </w:rPr>
                          </w:pPr>
                          <w:r>
                            <w:rPr>
                              <w:sz w:val="22"/>
                              <w:u w:val="single"/>
                            </w:rPr>
                            <w:t>SINDICATO DOS ARTISTAS E TÉCNICOS EM ESPETÁCULOS DE DIVERSÕES NO 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F588C" id="Text Box 5" o:spid="_x0000_s1027" type="#_x0000_t202" style="position:absolute;margin-left:-83.55pt;margin-top:97.3pt;width:5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" o:allowincell="f" filled="f" stroked="f">
              <v:path arrowok="t"/>
              <v:textbox>
                <w:txbxContent>
                  <w:p w14:paraId="4326B002" w14:textId="77777777" w:rsidR="00CA71CB" w:rsidRDefault="00CA71CB">
                    <w:pPr>
                      <w:pStyle w:val="Ttulo1"/>
                      <w:rPr>
                        <w:sz w:val="22"/>
                        <w:u w:val="single"/>
                      </w:rPr>
                    </w:pPr>
                    <w:r>
                      <w:rPr>
                        <w:sz w:val="22"/>
                        <w:u w:val="single"/>
                      </w:rPr>
                      <w:t>SINDICATO DOS ARTISTAS E TÉCNICOS EM ESPETÁCULOS DE DIVERSÕES NO 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536A6C8" wp14:editId="3CA8FB8E">
              <wp:simplePos x="0" y="0"/>
              <wp:positionH relativeFrom="column">
                <wp:posOffset>-914400</wp:posOffset>
              </wp:positionH>
              <wp:positionV relativeFrom="paragraph">
                <wp:posOffset>-186055</wp:posOffset>
              </wp:positionV>
              <wp:extent cx="800100" cy="1117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0100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BA962" w14:textId="77777777" w:rsidR="00CA71CB" w:rsidRDefault="00CA71CB">
                          <w:pPr>
                            <w:pStyle w:val="Corpodetexto"/>
                            <w:spacing w:line="36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Fundado </w:t>
                          </w:r>
                        </w:p>
                        <w:p w14:paraId="1B0E0BF7" w14:textId="77777777" w:rsidR="00CA71CB" w:rsidRDefault="00CA71CB">
                          <w:pPr>
                            <w:pStyle w:val="Corpodetexto"/>
                            <w:spacing w:line="36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</w:t>
                          </w:r>
                        </w:p>
                        <w:p w14:paraId="04EDC3D9" w14:textId="77777777" w:rsidR="00CA71CB" w:rsidRDefault="00CA71CB">
                          <w:pPr>
                            <w:spacing w:line="360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18 de dezembro </w:t>
                          </w:r>
                        </w:p>
                        <w:p w14:paraId="307F0964" w14:textId="77777777" w:rsidR="00CA71CB" w:rsidRDefault="00CA71CB">
                          <w:pPr>
                            <w:spacing w:line="360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</w:p>
                        <w:p w14:paraId="14980597" w14:textId="77777777" w:rsidR="00CA71CB" w:rsidRDefault="00CA71CB">
                          <w:pPr>
                            <w:spacing w:line="360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1934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6A6C8" id="Text Box 1" o:spid="_x0000_s1028" type="#_x0000_t202" style="position:absolute;margin-left:-1in;margin-top:-14.65pt;width:63pt;height:8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" o:allowincell="f" filled="f" stroked="f">
              <v:path arrowok="t"/>
              <v:textbox>
                <w:txbxContent>
                  <w:p w14:paraId="792BA962" w14:textId="77777777" w:rsidR="00CA71CB" w:rsidRDefault="00CA71CB">
                    <w:pPr>
                      <w:pStyle w:val="Corpodetexto"/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Fundado </w:t>
                    </w:r>
                  </w:p>
                  <w:p w14:paraId="1B0E0BF7" w14:textId="77777777" w:rsidR="00CA71CB" w:rsidRDefault="00CA71CB">
                    <w:pPr>
                      <w:pStyle w:val="Corpodetexto"/>
                      <w:spacing w:line="36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</w:t>
                    </w:r>
                  </w:p>
                  <w:p w14:paraId="04EDC3D9" w14:textId="77777777" w:rsidR="00CA71CB" w:rsidRDefault="00CA71CB">
                    <w:pPr>
                      <w:spacing w:line="360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18 de dezembro </w:t>
                    </w:r>
                  </w:p>
                  <w:p w14:paraId="307F0964" w14:textId="77777777" w:rsidR="00CA71CB" w:rsidRDefault="00CA71CB">
                    <w:pPr>
                      <w:spacing w:line="360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</w:p>
                  <w:p w14:paraId="14980597" w14:textId="77777777" w:rsidR="00CA71CB" w:rsidRDefault="00CA71CB">
                    <w:pPr>
                      <w:spacing w:line="360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1934</w:t>
                    </w:r>
                  </w:p>
                </w:txbxContent>
              </v:textbox>
            </v:shape>
          </w:pict>
        </mc:Fallback>
      </mc:AlternateContent>
    </w:r>
    <w:r w:rsidR="00B95B85">
      <w:t xml:space="preserve">                                </w:t>
    </w:r>
    <w:r w:rsidR="007630CB">
      <w:t xml:space="preserve">  </w:t>
    </w:r>
    <w:r w:rsidR="00B95B85">
      <w:rPr>
        <w:rFonts w:ascii="Verdana" w:hAnsi="Verdana"/>
        <w:color w:val="000000"/>
        <w:sz w:val="20"/>
        <w:szCs w:val="20"/>
      </w:rPr>
      <w:fldChar w:fldCharType="begin"/>
    </w:r>
    <w:r w:rsidR="00B95B85">
      <w:rPr>
        <w:rFonts w:ascii="Verdana" w:hAnsi="Verdana"/>
        <w:color w:val="000000"/>
        <w:sz w:val="20"/>
        <w:szCs w:val="20"/>
      </w:rPr>
      <w:instrText xml:space="preserve"> INCLUDEPICTURE  "cid:image002.jpg@01D38A1E.79EFFFA0" \* MERGEFORMATINET </w:instrText>
    </w:r>
    <w:r w:rsidR="00B95B85">
      <w:rPr>
        <w:rFonts w:ascii="Verdana" w:hAnsi="Verdana"/>
        <w:color w:val="000000"/>
        <w:sz w:val="20"/>
        <w:szCs w:val="20"/>
      </w:rPr>
      <w:fldChar w:fldCharType="separate"/>
    </w:r>
    <w:r w:rsidR="00E062B8">
      <w:rPr>
        <w:rFonts w:ascii="Verdana" w:hAnsi="Verdana"/>
        <w:color w:val="000000"/>
        <w:sz w:val="20"/>
        <w:szCs w:val="20"/>
      </w:rPr>
      <w:fldChar w:fldCharType="begin"/>
    </w:r>
    <w:r w:rsidR="00E062B8">
      <w:rPr>
        <w:rFonts w:ascii="Verdana" w:hAnsi="Verdana"/>
        <w:color w:val="000000"/>
        <w:sz w:val="20"/>
        <w:szCs w:val="20"/>
      </w:rPr>
      <w:instrText xml:space="preserve"> INCLUDEPICTURE  "cid:image002.jpg@01D38A1E.79EFFFA0" \* MERGEFORMATINET </w:instrText>
    </w:r>
    <w:r w:rsidR="00E062B8">
      <w:rPr>
        <w:rFonts w:ascii="Verdana" w:hAnsi="Verdana"/>
        <w:color w:val="000000"/>
        <w:sz w:val="20"/>
        <w:szCs w:val="20"/>
      </w:rPr>
      <w:fldChar w:fldCharType="separate"/>
    </w:r>
    <w:r w:rsidR="00E350B7">
      <w:rPr>
        <w:rFonts w:ascii="Verdana" w:hAnsi="Verdana"/>
        <w:noProof/>
        <w:color w:val="000000"/>
        <w:sz w:val="20"/>
        <w:szCs w:val="20"/>
      </w:rPr>
      <w:drawing>
        <wp:inline distT="0" distB="0" distL="0" distR="0" wp14:anchorId="39C75991" wp14:editId="2FC3E77E">
          <wp:extent cx="2106295" cy="964565"/>
          <wp:effectExtent l="0" t="0" r="1905" b="635"/>
          <wp:docPr id="5" name="Imagem 1" descr="Descrição: cid:image002.jpg@01D389FC.F2A12F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id:image002.jpg@01D389FC.F2A12F9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2B8">
      <w:rPr>
        <w:rFonts w:ascii="Verdana" w:hAnsi="Verdana"/>
        <w:color w:val="000000"/>
        <w:sz w:val="20"/>
        <w:szCs w:val="20"/>
      </w:rPr>
      <w:fldChar w:fldCharType="end"/>
    </w:r>
    <w:r w:rsidR="00B95B85">
      <w:rPr>
        <w:rFonts w:ascii="Verdana" w:hAnsi="Verdana"/>
        <w:color w:val="000000"/>
        <w:sz w:val="20"/>
        <w:szCs w:val="20"/>
      </w:rPr>
      <w:fldChar w:fldCharType="end"/>
    </w:r>
  </w:p>
  <w:p w14:paraId="424F221E" w14:textId="77777777" w:rsidR="00B95B85" w:rsidRDefault="00B95B85" w:rsidP="00B95B85">
    <w:pPr>
      <w:pStyle w:val="Cabealho"/>
      <w:jc w:val="center"/>
    </w:pPr>
  </w:p>
  <w:p w14:paraId="70DCA061" w14:textId="77777777" w:rsidR="007630CB" w:rsidRDefault="007630CB" w:rsidP="00B95B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63FC"/>
    <w:multiLevelType w:val="hybridMultilevel"/>
    <w:tmpl w:val="F3AA5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0623"/>
    <w:multiLevelType w:val="hybridMultilevel"/>
    <w:tmpl w:val="04CA1E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82192"/>
    <w:multiLevelType w:val="hybridMultilevel"/>
    <w:tmpl w:val="04CA1E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63"/>
    <w:rsid w:val="00030A26"/>
    <w:rsid w:val="00036644"/>
    <w:rsid w:val="00063658"/>
    <w:rsid w:val="00071551"/>
    <w:rsid w:val="00072845"/>
    <w:rsid w:val="000D6B27"/>
    <w:rsid w:val="000E7410"/>
    <w:rsid w:val="000F259C"/>
    <w:rsid w:val="000F363A"/>
    <w:rsid w:val="0017401B"/>
    <w:rsid w:val="00190AC4"/>
    <w:rsid w:val="001B15E1"/>
    <w:rsid w:val="001C300B"/>
    <w:rsid w:val="001C7CC4"/>
    <w:rsid w:val="001F78E0"/>
    <w:rsid w:val="002013ED"/>
    <w:rsid w:val="002225B9"/>
    <w:rsid w:val="00223A78"/>
    <w:rsid w:val="0024448D"/>
    <w:rsid w:val="0026388B"/>
    <w:rsid w:val="00271831"/>
    <w:rsid w:val="00274D4E"/>
    <w:rsid w:val="002940C1"/>
    <w:rsid w:val="00294BF3"/>
    <w:rsid w:val="002A5013"/>
    <w:rsid w:val="002B43B8"/>
    <w:rsid w:val="002B539C"/>
    <w:rsid w:val="002D5E6D"/>
    <w:rsid w:val="002F5A08"/>
    <w:rsid w:val="00322047"/>
    <w:rsid w:val="00337F43"/>
    <w:rsid w:val="00365265"/>
    <w:rsid w:val="00366E43"/>
    <w:rsid w:val="00374C85"/>
    <w:rsid w:val="003C0E7F"/>
    <w:rsid w:val="003C2248"/>
    <w:rsid w:val="003C7B91"/>
    <w:rsid w:val="003E7BFF"/>
    <w:rsid w:val="00420E6B"/>
    <w:rsid w:val="00425A06"/>
    <w:rsid w:val="00447F20"/>
    <w:rsid w:val="00455016"/>
    <w:rsid w:val="004742B1"/>
    <w:rsid w:val="004A050A"/>
    <w:rsid w:val="004B3FDE"/>
    <w:rsid w:val="004C6E24"/>
    <w:rsid w:val="004F6CE9"/>
    <w:rsid w:val="005341C5"/>
    <w:rsid w:val="00540874"/>
    <w:rsid w:val="00546EB0"/>
    <w:rsid w:val="00550063"/>
    <w:rsid w:val="00584A8D"/>
    <w:rsid w:val="005962C9"/>
    <w:rsid w:val="005A1C08"/>
    <w:rsid w:val="005C1703"/>
    <w:rsid w:val="00620C85"/>
    <w:rsid w:val="00623E15"/>
    <w:rsid w:val="006252C1"/>
    <w:rsid w:val="006517B3"/>
    <w:rsid w:val="0066709B"/>
    <w:rsid w:val="006B2638"/>
    <w:rsid w:val="00701043"/>
    <w:rsid w:val="00715B49"/>
    <w:rsid w:val="007347C3"/>
    <w:rsid w:val="00737D62"/>
    <w:rsid w:val="007431F8"/>
    <w:rsid w:val="007533AE"/>
    <w:rsid w:val="00754CD9"/>
    <w:rsid w:val="007630CB"/>
    <w:rsid w:val="008178D9"/>
    <w:rsid w:val="00851AA1"/>
    <w:rsid w:val="00855B14"/>
    <w:rsid w:val="008A1A9A"/>
    <w:rsid w:val="008B7B35"/>
    <w:rsid w:val="008C4261"/>
    <w:rsid w:val="0091054E"/>
    <w:rsid w:val="0091519A"/>
    <w:rsid w:val="009455FB"/>
    <w:rsid w:val="00987D1E"/>
    <w:rsid w:val="009A543C"/>
    <w:rsid w:val="009B6D0A"/>
    <w:rsid w:val="009E5BAC"/>
    <w:rsid w:val="00A408BB"/>
    <w:rsid w:val="00A472C0"/>
    <w:rsid w:val="00A65A52"/>
    <w:rsid w:val="00A77116"/>
    <w:rsid w:val="00A82171"/>
    <w:rsid w:val="00A92DE5"/>
    <w:rsid w:val="00AF0660"/>
    <w:rsid w:val="00B4085D"/>
    <w:rsid w:val="00B45472"/>
    <w:rsid w:val="00B83686"/>
    <w:rsid w:val="00B95B85"/>
    <w:rsid w:val="00BA0CC5"/>
    <w:rsid w:val="00BA671E"/>
    <w:rsid w:val="00BD2E37"/>
    <w:rsid w:val="00BE0C48"/>
    <w:rsid w:val="00BF4365"/>
    <w:rsid w:val="00C81531"/>
    <w:rsid w:val="00C95528"/>
    <w:rsid w:val="00CA71CB"/>
    <w:rsid w:val="00CC6C2C"/>
    <w:rsid w:val="00D359B5"/>
    <w:rsid w:val="00D37BF7"/>
    <w:rsid w:val="00D503AC"/>
    <w:rsid w:val="00D67C08"/>
    <w:rsid w:val="00D8753C"/>
    <w:rsid w:val="00DF12D5"/>
    <w:rsid w:val="00E03C62"/>
    <w:rsid w:val="00E062B8"/>
    <w:rsid w:val="00E261F8"/>
    <w:rsid w:val="00E350B7"/>
    <w:rsid w:val="00ED11FC"/>
    <w:rsid w:val="00ED4AFB"/>
    <w:rsid w:val="00F21B18"/>
    <w:rsid w:val="00FA4D0A"/>
    <w:rsid w:val="00FB32A8"/>
    <w:rsid w:val="00FC0B79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A2315"/>
  <w15:chartTrackingRefBased/>
  <w15:docId w15:val="{D3F12FD5-618D-4240-939E-30589D0B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verflowPunct w:val="0"/>
      <w:autoSpaceDE w:val="0"/>
      <w:autoSpaceDN w:val="0"/>
      <w:adjustRightInd w:val="0"/>
      <w:textAlignment w:val="baseline"/>
      <w:outlineLvl w:val="1"/>
    </w:pPr>
    <w:rPr>
      <w:rFonts w:ascii="Vogue" w:hAnsi="Vogue"/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single" w:sz="18" w:space="1" w:color="auto"/>
        <w:right w:val="double" w:sz="12" w:space="1" w:color="auto"/>
      </w:pBdr>
      <w:shd w:val="pct20" w:color="auto" w:fill="auto"/>
      <w:ind w:left="-1260" w:firstLine="1260"/>
      <w:jc w:val="center"/>
      <w:outlineLvl w:val="2"/>
    </w:pPr>
    <w:rPr>
      <w:rFonts w:ascii="Vogue" w:hAnsi="Vogue"/>
      <w:b/>
      <w:sz w:val="18"/>
    </w:rPr>
  </w:style>
  <w:style w:type="paragraph" w:styleId="Ttulo4">
    <w:name w:val="heading 4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single" w:sz="18" w:space="1" w:color="auto"/>
        <w:right w:val="double" w:sz="12" w:space="1" w:color="auto"/>
      </w:pBdr>
      <w:shd w:val="pct20" w:color="auto" w:fill="auto"/>
      <w:ind w:left="-1260"/>
      <w:jc w:val="center"/>
      <w:outlineLvl w:val="3"/>
    </w:pPr>
    <w:rPr>
      <w:rFonts w:ascii="Vogue" w:hAnsi="Vogue"/>
      <w:b/>
      <w:sz w:val="18"/>
    </w:rPr>
  </w:style>
  <w:style w:type="paragraph" w:styleId="Ttulo5">
    <w:name w:val="heading 5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single" w:sz="18" w:space="1" w:color="auto"/>
        <w:right w:val="double" w:sz="12" w:space="1" w:color="auto"/>
      </w:pBdr>
      <w:shd w:val="pct20" w:color="auto" w:fill="auto"/>
      <w:ind w:hanging="1260"/>
      <w:jc w:val="center"/>
      <w:outlineLvl w:val="4"/>
    </w:pPr>
    <w:rPr>
      <w:rFonts w:ascii="Vogue" w:hAnsi="Vogue"/>
      <w:b/>
      <w:sz w:val="18"/>
    </w:rPr>
  </w:style>
  <w:style w:type="paragraph" w:styleId="Ttulo6">
    <w:name w:val="heading 6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line="360" w:lineRule="auto"/>
      <w:ind w:hanging="1260"/>
      <w:outlineLvl w:val="5"/>
    </w:pPr>
    <w:rPr>
      <w:rFonts w:ascii="Vogue" w:hAnsi="Vogue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Vogue" w:hAnsi="Vogue"/>
      <w:b/>
    </w:rPr>
  </w:style>
  <w:style w:type="paragraph" w:styleId="Textodebalo">
    <w:name w:val="Balloon Text"/>
    <w:basedOn w:val="Normal"/>
    <w:semiHidden/>
    <w:rsid w:val="005500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350B7"/>
  </w:style>
  <w:style w:type="table" w:styleId="Tabelacomgrade">
    <w:name w:val="Table Grid"/>
    <w:basedOn w:val="Tabelanormal"/>
    <w:rsid w:val="0003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satedsp.org.br" TargetMode="External"/><Relationship Id="rId1" Type="http://schemas.openxmlformats.org/officeDocument/2006/relationships/hyperlink" Target="mailto:comunicacao@sated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Data\Microsoft\Modelos\Papel Timbrado.dot</Template>
  <TotalTime>2</TotalTime>
  <Pages>7</Pages>
  <Words>712</Words>
  <Characters>3416</Characters>
  <Application>Microsoft Office Word</Application>
  <DocSecurity>0</DocSecurity>
  <Lines>379</Lines>
  <Paragraphs>317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INSCRIÇÃO Nº___________________</vt:lpstr>
    </vt:vector>
  </TitlesOfParts>
  <Company>Abaco Informatica</Company>
  <LinksUpToDate>false</LinksUpToDate>
  <CharactersWithSpaces>3811</CharactersWithSpaces>
  <SharedDoc>false</SharedDoc>
  <HLinks>
    <vt:vector size="12" baseType="variant"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mailto:comunicacao@satedsp.org.br</vt:lpwstr>
      </vt:variant>
      <vt:variant>
        <vt:lpwstr/>
      </vt:variant>
      <vt:variant>
        <vt:i4>2883607</vt:i4>
      </vt:variant>
      <vt:variant>
        <vt:i4>2173</vt:i4>
      </vt:variant>
      <vt:variant>
        <vt:i4>1025</vt:i4>
      </vt:variant>
      <vt:variant>
        <vt:i4>1</vt:i4>
      </vt:variant>
      <vt:variant>
        <vt:lpwstr>cid:image002.jpg@01D38A1E.79EFFFA0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INSCRIÇÃO Nº___________________</dc:title>
  <dc:subject/>
  <dc:creator>Sindicato dos Artistas</dc:creator>
  <cp:keywords/>
  <cp:lastModifiedBy>angela silva couto</cp:lastModifiedBy>
  <cp:revision>2</cp:revision>
  <cp:lastPrinted>2021-07-09T22:26:00Z</cp:lastPrinted>
  <dcterms:created xsi:type="dcterms:W3CDTF">2021-08-11T18:57:00Z</dcterms:created>
  <dcterms:modified xsi:type="dcterms:W3CDTF">2021-08-11T18:57:00Z</dcterms:modified>
</cp:coreProperties>
</file>